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F8" w:rsidRDefault="004304F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-116958</wp:posOffset>
                </wp:positionV>
                <wp:extent cx="6515100" cy="829339"/>
                <wp:effectExtent l="0" t="0" r="1905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29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37480" w:rsidP="004304F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.75pt;margin-top:-9.2pt;width:513pt;height:65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" fillcolor="#9697c2 [1940]" strokeweight=".5pt">
                <v:textbox>
                  <w:txbxContent>
                    <w:p w:rsidR="00E37480" w:rsidRPr="004304F8" w:rsidRDefault="00E37480" w:rsidP="004304F8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304F8" w:rsidRDefault="004304F8"/>
    <w:p w:rsidR="004304F8" w:rsidRDefault="004304F8"/>
    <w:p w:rsidR="004304F8" w:rsidRDefault="004304F8"/>
    <w:p w:rsidR="004304F8" w:rsidRDefault="004304F8"/>
    <w:p w:rsidR="004304F8" w:rsidRPr="00AD6026" w:rsidRDefault="004304F8" w:rsidP="004304F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Pr="005505E7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Grade 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304F8" w:rsidRDefault="004304F8" w:rsidP="004304F8">
      <w:pPr>
        <w:jc w:val="center"/>
      </w:pP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 w:rsidTr="00DE5F15">
        <w:trPr>
          <w:trHeight w:hRule="exact" w:val="2043"/>
        </w:trPr>
        <w:tc>
          <w:tcPr>
            <w:tcW w:w="10914" w:type="dxa"/>
          </w:tcPr>
          <w:p w:rsidR="00645C1F" w:rsidRDefault="00A3359E" w:rsidP="00645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30DC7" wp14:editId="25344C8F">
                  <wp:extent cx="5073015" cy="121211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T7512C5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293" cy="122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C1F" w:rsidRDefault="00645C1F" w:rsidP="00645C1F"/>
          <w:p w:rsidR="00542788" w:rsidRPr="00645C1F" w:rsidRDefault="00645C1F" w:rsidP="00645C1F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645C1F" w:rsidTr="00645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645C1F" w:rsidRPr="00645C1F" w:rsidRDefault="0034137C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2003705508"/>
                <w:placeholder>
                  <w:docPart w:val="DC79C0C2D76446CE96753CEBC429A2A1"/>
                </w:placeholder>
                <w:temporary/>
                <w:showingPlcHdr/>
                <w15:appearance w15:val="hidden"/>
              </w:sdtPr>
              <w:sdtEndPr/>
              <w:sdtContent>
                <w:r w:rsidR="00645C1F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645C1F" w:rsidRPr="00645C1F" w:rsidRDefault="0034137C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002127387"/>
                <w:placeholder>
                  <w:docPart w:val="15A68E3CE610410EBBBC6A0B911FEB87"/>
                </w:placeholder>
                <w:temporary/>
                <w:showingPlcHdr/>
                <w15:appearance w15:val="hidden"/>
              </w:sdtPr>
              <w:sdtEndPr/>
              <w:sdtContent>
                <w:r w:rsidR="00645C1F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645C1F" w:rsidRPr="00645C1F" w:rsidRDefault="0034137C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58201609"/>
                <w:placeholder>
                  <w:docPart w:val="7A71C082170D4632BF68FBDDEE31B878"/>
                </w:placeholder>
                <w:temporary/>
                <w:showingPlcHdr/>
                <w15:appearance w15:val="hidden"/>
              </w:sdtPr>
              <w:sdtEndPr/>
              <w:sdtContent>
                <w:r w:rsidR="00645C1F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645C1F" w:rsidRPr="00645C1F" w:rsidRDefault="0034137C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935238460"/>
                <w:placeholder>
                  <w:docPart w:val="790CCAE85D8E4531A1DB4EBCE42357C6"/>
                </w:placeholder>
                <w:temporary/>
                <w:showingPlcHdr/>
                <w15:appearance w15:val="hidden"/>
              </w:sdtPr>
              <w:sdtEndPr/>
              <w:sdtContent>
                <w:r w:rsidR="00645C1F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645C1F" w:rsidRPr="00645C1F" w:rsidRDefault="0034137C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79322461"/>
                <w:placeholder>
                  <w:docPart w:val="D4835FD6686C4B90AB2DBECD37334FA4"/>
                </w:placeholder>
                <w:temporary/>
                <w:showingPlcHdr/>
                <w15:appearance w15:val="hidden"/>
              </w:sdtPr>
              <w:sdtEndPr/>
              <w:sdtContent>
                <w:r w:rsidR="00645C1F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645C1F" w:rsidRPr="00645C1F" w:rsidTr="004304F8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645C1F" w:rsidRPr="00645C1F" w:rsidRDefault="00880891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IF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DocVariable MonthStart \@ dddd </w:instrText>
            </w:r>
            <w:r w:rsidR="00645C1F" w:rsidRPr="00645C1F">
              <w:rPr>
                <w:sz w:val="28"/>
              </w:rPr>
              <w:fldChar w:fldCharType="separate"/>
            </w:r>
            <w:r w:rsidR="0040727D">
              <w:rPr>
                <w:sz w:val="28"/>
              </w:rPr>
              <w:instrText>Wednesday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= "Monday" 1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IF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=A2 </w:instrText>
            </w:r>
            <w:r w:rsidR="00645C1F"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&lt;&gt; 0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=A2+1 </w:instrText>
            </w:r>
            <w:r w:rsidR="00645C1F" w:rsidRPr="00645C1F">
              <w:rPr>
                <w:sz w:val="28"/>
              </w:rPr>
              <w:fldChar w:fldCharType="separate"/>
            </w:r>
            <w:r w:rsidR="00645C1F" w:rsidRPr="00645C1F">
              <w:rPr>
                <w:noProof/>
                <w:sz w:val="28"/>
              </w:rPr>
              <w:instrText>2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"" 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2FE6FE6" wp14:editId="1617A22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88900</wp:posOffset>
                      </wp:positionV>
                      <wp:extent cx="466725" cy="581025"/>
                      <wp:effectExtent l="0" t="0" r="9525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4304F8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D0CEB16" wp14:editId="13A37B51">
                                        <wp:extent cx="601345" cy="558392"/>
                                        <wp:effectExtent l="0" t="0" r="8255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E6F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4.9pt;margin-top:7pt;width:36.75pt;height:4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" fillcolor="white [3201]" stroked="f" strokeweight=".5pt">
                      <v:textbox>
                        <w:txbxContent>
                          <w:p w:rsidR="00E37480" w:rsidRPr="004304F8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0CEB16" wp14:editId="13A37B51">
                                  <wp:extent cx="601345" cy="558392"/>
                                  <wp:effectExtent l="0" t="0" r="825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IF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DocVariable MonthStart \@ dddd </w:instrText>
            </w:r>
            <w:r w:rsidR="00645C1F" w:rsidRPr="00645C1F">
              <w:rPr>
                <w:sz w:val="28"/>
              </w:rPr>
              <w:fldChar w:fldCharType="separate"/>
            </w:r>
            <w:r w:rsidR="0040727D">
              <w:rPr>
                <w:sz w:val="28"/>
              </w:rPr>
              <w:instrText>Wednesday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= "Tuesday" 1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IF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=B2 </w:instrText>
            </w:r>
            <w:r w:rsidR="00645C1F"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&lt;&gt; 0 </w:instrText>
            </w:r>
            <w:r w:rsidR="00645C1F" w:rsidRPr="00645C1F">
              <w:rPr>
                <w:sz w:val="28"/>
              </w:rPr>
              <w:fldChar w:fldCharType="begin"/>
            </w:r>
            <w:r w:rsidR="00645C1F" w:rsidRPr="00645C1F">
              <w:rPr>
                <w:sz w:val="28"/>
              </w:rPr>
              <w:instrText xml:space="preserve"> =B2+1 </w:instrText>
            </w:r>
            <w:r w:rsidR="00645C1F" w:rsidRPr="00645C1F">
              <w:rPr>
                <w:sz w:val="28"/>
              </w:rPr>
              <w:fldChar w:fldCharType="separate"/>
            </w:r>
            <w:r w:rsidR="00645C1F" w:rsidRPr="00645C1F">
              <w:rPr>
                <w:noProof/>
                <w:sz w:val="28"/>
              </w:rPr>
              <w:instrText>2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instrText xml:space="preserve"> "" </w:instrText>
            </w:r>
            <w:r w:rsidR="00645C1F" w:rsidRPr="00645C1F">
              <w:rPr>
                <w:sz w:val="28"/>
              </w:rPr>
              <w:fldChar w:fldCharType="end"/>
            </w:r>
            <w:r w:rsidR="00645C1F" w:rsidRPr="00645C1F">
              <w:rPr>
                <w:sz w:val="28"/>
              </w:rPr>
              <w:fldChar w:fldCharType="end"/>
            </w:r>
            <w:r w:rsidR="00880891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34D2AC5" wp14:editId="226EBE2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60325</wp:posOffset>
                      </wp:positionV>
                      <wp:extent cx="485775" cy="628650"/>
                      <wp:effectExtent l="0" t="0" r="9525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2AC5" id="Text Box 29" o:spid="_x0000_s1028" type="#_x0000_t202" style="position:absolute;left:0;text-align:left;margin-left:6.4pt;margin-top:4.75pt;width:38.25pt;height:4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8886D44" wp14:editId="04D4A17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107950</wp:posOffset>
                      </wp:positionV>
                      <wp:extent cx="476250" cy="5715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6D44" id="Text Box 32" o:spid="_x0000_s1029" type="#_x0000_t202" style="position:absolute;left:0;text-align:left;margin-left:7.15pt;margin-top:8.5pt;width:37.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7E6CC2" wp14:editId="7B1F192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107950</wp:posOffset>
                      </wp:positionV>
                      <wp:extent cx="466725" cy="571500"/>
                      <wp:effectExtent l="0" t="0" r="952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6CC2" id="Text Box 34" o:spid="_x0000_s1030" type="#_x0000_t202" style="position:absolute;left:0;text-align:left;margin-left:4.9pt;margin-top:8.5pt;width:36.75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yNRQIAAIE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7</w:t>
            </w:r>
          </w:p>
        </w:tc>
      </w:tr>
      <w:tr w:rsidR="00645C1F" w:rsidRPr="00645C1F" w:rsidTr="004304F8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A7949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645C1F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</w:tr>
      <w:tr w:rsidR="00645C1F" w:rsidRPr="00645C1F" w:rsidTr="00645C1F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CE0DFB" wp14:editId="18FB381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52450" cy="5715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0DFB" id="Text Box 52" o:spid="_x0000_s1031" type="#_x0000_t202" style="position:absolute;left:0;text-align:left;margin-left:3pt;margin-top:5.95pt;width:43.5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1C69915" wp14:editId="5AEB793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94615</wp:posOffset>
                      </wp:positionV>
                      <wp:extent cx="400050" cy="581025"/>
                      <wp:effectExtent l="0" t="0" r="0" b="952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9915" id="Text Box 61" o:spid="_x0000_s1032" type="#_x0000_t202" style="position:absolute;left:0;text-align:left;margin-left:5.65pt;margin-top:7.45pt;width:31.5pt;height:4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2FE6FE6" wp14:editId="1617A2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466725" cy="58102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4304F8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D0CEB16" wp14:editId="13A37B51">
                                        <wp:extent cx="601345" cy="558392"/>
                                        <wp:effectExtent l="0" t="0" r="8255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6FE6" id="Text Box 25" o:spid="_x0000_s1033" type="#_x0000_t202" style="position:absolute;left:0;text-align:left;margin-left:8.65pt;margin-top:8.95pt;width:36.7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" fillcolor="white [3201]" stroked="f" strokeweight=".5pt">
                      <v:textbox>
                        <w:txbxContent>
                          <w:p w:rsidR="00E37480" w:rsidRPr="004304F8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0CEB16" wp14:editId="13A37B51">
                                  <wp:extent cx="601345" cy="558392"/>
                                  <wp:effectExtent l="0" t="0" r="825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34D2AC5" wp14:editId="226EBE2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2AC5" id="Text Box 31" o:spid="_x0000_s1034" type="#_x0000_t202" style="position:absolute;left:0;text-align:left;margin-left:4.9pt;margin-top:5.2pt;width:38.25pt;height:49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8886D44" wp14:editId="04D4A17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476250" cy="5715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6D44" id="Text Box 33" o:spid="_x0000_s1035" type="#_x0000_t202" style="position:absolute;left:0;text-align:left;margin-left:3.4pt;margin-top:8.2pt;width:37.5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14</w:t>
            </w:r>
          </w:p>
        </w:tc>
      </w:tr>
      <w:tr w:rsidR="00645C1F" w:rsidRPr="00645C1F" w:rsidTr="00645C1F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</w:tr>
      <w:tr w:rsidR="00645C1F" w:rsidRPr="00645C1F" w:rsidTr="00645C1F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3439F7E" wp14:editId="444A72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466725" cy="5715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9F7E" id="Text Box 14" o:spid="_x0000_s1036" type="#_x0000_t202" style="position:absolute;left:0;text-align:left;margin-left:3pt;margin-top:7.15pt;width:36.75pt;height: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1CE0DFB" wp14:editId="18FB381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81280</wp:posOffset>
                      </wp:positionV>
                      <wp:extent cx="552450" cy="5715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0DFB" id="Text Box 53" o:spid="_x0000_s1037" type="#_x0000_t202" style="position:absolute;left:0;text-align:left;margin-left:3.4pt;margin-top:6.4pt;width:43.5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91"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1C69915" wp14:editId="5AEB793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109855</wp:posOffset>
                      </wp:positionV>
                      <wp:extent cx="400050" cy="581025"/>
                      <wp:effectExtent l="0" t="0" r="0" b="952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9915" id="Text Box 62" o:spid="_x0000_s1038" type="#_x0000_t202" style="position:absolute;left:0;text-align:left;margin-left:7.9pt;margin-top:8.65pt;width:31.5pt;height:4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" fillcolor="white [3201]" stroked="f" strokeweight=".5pt">
                      <v:textbox>
                        <w:txbxContent>
                          <w:p w:rsidR="00E37480" w:rsidRPr="00880891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FE6FE6" wp14:editId="1617A22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119380</wp:posOffset>
                      </wp:positionV>
                      <wp:extent cx="466725" cy="58102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4304F8" w:rsidRDefault="00E37480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D0CEB16" wp14:editId="13A37B51">
                                        <wp:extent cx="601345" cy="558392"/>
                                        <wp:effectExtent l="0" t="0" r="8255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6FE6" id="Text Box 27" o:spid="_x0000_s1039" type="#_x0000_t202" style="position:absolute;left:0;text-align:left;margin-left:3.4pt;margin-top:9.4pt;width:36.75pt;height:4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" fillcolor="white [3201]" stroked="f" strokeweight=".5pt">
                      <v:textbox>
                        <w:txbxContent>
                          <w:p w:rsidR="00E37480" w:rsidRPr="004304F8" w:rsidRDefault="00E37480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0CEB16" wp14:editId="13A37B51">
                                  <wp:extent cx="601345" cy="558392"/>
                                  <wp:effectExtent l="0" t="0" r="825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C4BBE73" wp14:editId="30D63B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BE73" id="Text Box 12" o:spid="_x0000_s1040" type="#_x0000_t202" style="position:absolute;left:0;text-align:left;margin-left:6.4pt;margin-top:5.65pt;width:38.25pt;height:49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cxQwIAAII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21</w:t>
            </w:r>
          </w:p>
        </w:tc>
      </w:tr>
      <w:tr w:rsidR="00645C1F" w:rsidRPr="00645C1F" w:rsidTr="00645C1F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CE4945" w:rsidRDefault="00645C1F">
            <w:pPr>
              <w:rPr>
                <w:sz w:val="28"/>
              </w:rPr>
            </w:pPr>
          </w:p>
        </w:tc>
      </w:tr>
      <w:tr w:rsidR="00645C1F" w:rsidRPr="00645C1F" w:rsidTr="00645C1F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9A64E7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27342D0" wp14:editId="7AD70E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476250" cy="5715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42D0" id="Text Box 13" o:spid="_x0000_s1041" type="#_x0000_t202" style="position:absolute;left:0;text-align:left;margin-left:1.5pt;margin-top:7.6pt;width:37.5pt;height: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3439F7E" wp14:editId="444A725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66725" cy="571500"/>
                      <wp:effectExtent l="0" t="0" r="9525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9F7E" id="Text Box 51" o:spid="_x0000_s1042" type="#_x0000_t202" style="position:absolute;left:0;text-align:left;margin-left:10.9pt;margin-top:6.1pt;width:36.75pt;height: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5EEB2CE" wp14:editId="414E6DE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552450" cy="5715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B2CE" id="Text Box 18" o:spid="_x0000_s1043" type="#_x0000_t202" style="position:absolute;left:0;text-align:left;margin-left:-1.1pt;margin-top:6.85pt;width:43.5pt;height: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CE4945" w:rsidP="00880891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C22910D" wp14:editId="05238D0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400050" cy="5810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910D" id="Text Box 19" o:spid="_x0000_s1044" type="#_x0000_t202" style="position:absolute;left:0;text-align:left;margin-left:6.4pt;margin-top:7.6pt;width:31.5pt;height:4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4E7"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645C1F" w:rsidRPr="00645C1F" w:rsidRDefault="009A64E7" w:rsidP="00880891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45C1F" w:rsidRPr="00645C1F" w:rsidTr="00645C1F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645C1F" w:rsidRPr="00645C1F" w:rsidRDefault="009A64E7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645C1F" w:rsidRPr="00645C1F" w:rsidTr="00645C1F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45C1F" w:rsidRPr="00645C1F" w:rsidRDefault="00645C1F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45C1F" w:rsidRPr="00645C1F" w:rsidRDefault="00645C1F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45C1F" w:rsidRPr="00645C1F" w:rsidRDefault="00645C1F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 w:rsidR="00AD79D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="00AD79DF">
              <w:rPr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 w:rsidR="00AD79D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45C1F" w:rsidRPr="00645C1F" w:rsidRDefault="00645C1F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645C1F" w:rsidRPr="00645C1F" w:rsidRDefault="00645C1F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 w:rsidR="0040727D"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 w:rsidR="00AD79D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="00AD79DF">
              <w:rPr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645C1F" w:rsidRPr="00645C1F" w:rsidTr="00645C1F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CE4945" w:rsidRDefault="00645C1F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645C1F" w:rsidRDefault="00645C1F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45C1F" w:rsidRPr="00E32AA7" w:rsidRDefault="00645C1F">
            <w:pPr>
              <w:rPr>
                <w:sz w:val="22"/>
              </w:rPr>
            </w:pPr>
          </w:p>
        </w:tc>
      </w:tr>
      <w:tr w:rsidR="008A03AA" w:rsidRPr="00645C1F" w:rsidTr="008A03AA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03AA" w:rsidRDefault="008A03AA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03AA" w:rsidRPr="00645C1F" w:rsidRDefault="008A03AA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03AA" w:rsidRPr="00645C1F" w:rsidRDefault="008A03AA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03AA" w:rsidRPr="00645C1F" w:rsidRDefault="008A03AA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03AA" w:rsidRPr="00645C1F" w:rsidRDefault="008A03AA">
            <w:pPr>
              <w:rPr>
                <w:sz w:val="28"/>
              </w:rPr>
            </w:pP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  <w:tblCaption w:val="Layout table"/>
      </w:tblPr>
      <w:tblGrid>
        <w:gridCol w:w="1458"/>
        <w:gridCol w:w="1620"/>
        <w:gridCol w:w="1620"/>
        <w:gridCol w:w="1710"/>
        <w:gridCol w:w="1620"/>
        <w:gridCol w:w="1530"/>
        <w:gridCol w:w="1458"/>
      </w:tblGrid>
      <w:tr w:rsidR="00645C1F" w:rsidRPr="0091764E" w:rsidTr="00645C1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F" w:rsidRDefault="00645C1F" w:rsidP="00E37480">
            <w:pPr>
              <w:rPr>
                <w:rFonts w:ascii="Kristen ITC" w:hAnsi="Kristen ITC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C1F" w:rsidRPr="0091764E" w:rsidRDefault="00645C1F" w:rsidP="00E37480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F</w:t>
            </w:r>
          </w:p>
        </w:tc>
      </w:tr>
      <w:tr w:rsidR="00712B17" w:rsidRPr="00050A59" w:rsidTr="00645C1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407044" w:rsidRDefault="00712B17" w:rsidP="00712B17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Wisch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Forbes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McMullan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Waybourn</w:t>
            </w:r>
          </w:p>
        </w:tc>
      </w:tr>
      <w:tr w:rsidR="00712B17" w:rsidRPr="00050A59" w:rsidTr="00AD79D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407044" w:rsidRDefault="00712B17" w:rsidP="00712B17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McMullan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Waybourn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Wisch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Forbes</w:t>
            </w:r>
          </w:p>
        </w:tc>
      </w:tr>
      <w:tr w:rsidR="00712B17" w:rsidRPr="00050A59" w:rsidTr="00645C1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407044" w:rsidRDefault="00712B17" w:rsidP="00712B17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Forbes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McMullan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Waybourn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1667BF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Wisch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</w:tr>
      <w:tr w:rsidR="00712B17" w:rsidRPr="009C7456" w:rsidTr="00AD79D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407044" w:rsidRDefault="00712B17" w:rsidP="00712B17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P.E.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Forbes Travelers</w:t>
            </w:r>
          </w:p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Waybourn</w:t>
            </w:r>
          </w:p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McMullan</w:t>
            </w:r>
          </w:p>
          <w:p w:rsidR="001770B6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  <w:p w:rsidR="00712B17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Wisch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Forbes Travelers</w:t>
            </w:r>
          </w:p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Waybourn</w:t>
            </w:r>
          </w:p>
          <w:p w:rsidR="00712B17" w:rsidRPr="00050A59" w:rsidRDefault="00712B17" w:rsidP="001667BF">
            <w:pPr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McMullan</w:t>
            </w:r>
          </w:p>
          <w:p w:rsidR="001770B6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  <w:p w:rsidR="00712B17" w:rsidRPr="001770B6" w:rsidRDefault="001770B6" w:rsidP="001770B6">
            <w:pPr>
              <w:jc w:val="center"/>
              <w:rPr>
                <w:rFonts w:ascii="MV Boli" w:hAnsi="MV Boli" w:cs="MV Boli"/>
              </w:rPr>
            </w:pPr>
            <w:r w:rsidRPr="00050A59">
              <w:rPr>
                <w:rFonts w:ascii="MV Boli" w:hAnsi="MV Boli" w:cs="MV Boli"/>
                <w:b/>
              </w:rPr>
              <w:t>Wisch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Forbes Travelers</w:t>
            </w:r>
          </w:p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Waybourn</w:t>
            </w:r>
          </w:p>
          <w:p w:rsidR="00712B17" w:rsidRPr="00050A59" w:rsidRDefault="00712B17" w:rsidP="00712B17">
            <w:pPr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0B6" w:rsidRPr="00050A59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McMullan</w:t>
            </w:r>
          </w:p>
          <w:p w:rsidR="001770B6" w:rsidRDefault="001770B6" w:rsidP="001770B6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Riles</w:t>
            </w:r>
          </w:p>
          <w:p w:rsidR="00712B17" w:rsidRPr="009C7456" w:rsidRDefault="001770B6" w:rsidP="001770B6">
            <w:pPr>
              <w:jc w:val="center"/>
              <w:rPr>
                <w:rFonts w:ascii="MV Boli" w:hAnsi="MV Boli" w:cs="MV Boli"/>
              </w:rPr>
            </w:pPr>
            <w:r w:rsidRPr="00050A59">
              <w:rPr>
                <w:rFonts w:ascii="MV Boli" w:hAnsi="MV Boli" w:cs="MV Boli"/>
                <w:b/>
              </w:rPr>
              <w:t>Wisch</w:t>
            </w:r>
          </w:p>
        </w:tc>
      </w:tr>
    </w:tbl>
    <w:p w:rsidR="00542788" w:rsidRDefault="00542788">
      <w:pPr>
        <w:pStyle w:val="NoSpacing"/>
      </w:pPr>
    </w:p>
    <w:p w:rsidR="00084946" w:rsidRDefault="00084946">
      <w:pPr>
        <w:pStyle w:val="NoSpacing"/>
      </w:pPr>
    </w:p>
    <w:p w:rsidR="00AD79DF" w:rsidRDefault="00AD79DF">
      <w:pPr>
        <w:pStyle w:val="NoSpacing"/>
      </w:pPr>
    </w:p>
    <w:p w:rsidR="00AD79DF" w:rsidRDefault="00AD79DF">
      <w:pPr>
        <w:pStyle w:val="NoSpacing"/>
      </w:pPr>
    </w:p>
    <w:p w:rsidR="00AD79DF" w:rsidRDefault="00AD79DF">
      <w:pPr>
        <w:pStyle w:val="NoSpacing"/>
      </w:pPr>
    </w:p>
    <w:p w:rsidR="00084946" w:rsidRDefault="00084946">
      <w:pPr>
        <w:pStyle w:val="NoSpacing"/>
      </w:pPr>
    </w:p>
    <w:p w:rsidR="00084946" w:rsidRDefault="00084946" w:rsidP="00084946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18DC6D" wp14:editId="31CCE8A3">
                <wp:simplePos x="0" y="0"/>
                <wp:positionH relativeFrom="column">
                  <wp:posOffset>212651</wp:posOffset>
                </wp:positionH>
                <wp:positionV relativeFrom="paragraph">
                  <wp:posOffset>-116958</wp:posOffset>
                </wp:positionV>
                <wp:extent cx="6515100" cy="829339"/>
                <wp:effectExtent l="0" t="0" r="19050" b="279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29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37480" w:rsidP="00AD79D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  <w:p w:rsidR="00E37480" w:rsidRPr="004304F8" w:rsidRDefault="00E37480" w:rsidP="000849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DC6D" id="Text Box 74" o:spid="_x0000_s1046" type="#_x0000_t202" style="position:absolute;margin-left:16.75pt;margin-top:-9.2pt;width:513pt;height:65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" fillcolor="#9697c2 [1940]" strokeweight=".5pt">
                <v:textbox>
                  <w:txbxContent>
                    <w:p w:rsidR="00E37480" w:rsidRPr="004304F8" w:rsidRDefault="00E37480" w:rsidP="00AD79D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:rsidR="00E37480" w:rsidRPr="004304F8" w:rsidRDefault="00E37480" w:rsidP="000849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9DF" w:rsidRDefault="00AD79DF" w:rsidP="00084946"/>
    <w:p w:rsidR="00084946" w:rsidRDefault="00084946" w:rsidP="00084946"/>
    <w:p w:rsidR="00084946" w:rsidRDefault="00084946" w:rsidP="00084946"/>
    <w:p w:rsidR="00084946" w:rsidRDefault="00084946" w:rsidP="00084946"/>
    <w:p w:rsidR="00084946" w:rsidRPr="00AD6026" w:rsidRDefault="00084946" w:rsidP="000849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1st Grade 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084946" w:rsidRDefault="00DE5F15" w:rsidP="00084946">
      <w:pPr>
        <w:jc w:val="center"/>
      </w:pPr>
      <w:r>
        <w:rPr>
          <w:noProof/>
        </w:rPr>
        <w:drawing>
          <wp:inline distT="0" distB="0" distL="0" distR="0" wp14:anchorId="3678A898" wp14:editId="4DE8AE01">
            <wp:extent cx="5073015" cy="1275907"/>
            <wp:effectExtent l="0" t="0" r="0" b="63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7512C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847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084946" w:rsidTr="00DE5F15">
        <w:trPr>
          <w:trHeight w:hRule="exact" w:val="198"/>
        </w:trPr>
        <w:tc>
          <w:tcPr>
            <w:tcW w:w="10914" w:type="dxa"/>
          </w:tcPr>
          <w:p w:rsidR="00084946" w:rsidRDefault="00084946" w:rsidP="00E37480">
            <w:pPr>
              <w:jc w:val="center"/>
            </w:pPr>
          </w:p>
          <w:p w:rsidR="00084946" w:rsidRPr="00645C1F" w:rsidRDefault="00084946" w:rsidP="00E37480"/>
          <w:p w:rsidR="00084946" w:rsidRDefault="00084946" w:rsidP="00E37480"/>
          <w:p w:rsidR="00084946" w:rsidRPr="00645C1F" w:rsidRDefault="00084946" w:rsidP="00E37480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084946" w:rsidTr="00E3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162389737"/>
                <w:placeholder>
                  <w:docPart w:val="EEDBCB9F94D2406AB044F702C8891748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511484980"/>
                <w:placeholder>
                  <w:docPart w:val="82C226E4156A475CB6DBE71F979B9BB8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441200983"/>
                <w:placeholder>
                  <w:docPart w:val="D9B864D764E449CFA21DD667ED577B92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526683468"/>
                <w:placeholder>
                  <w:docPart w:val="594EB4B46B764AF1943EA60F7670D13F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298848975"/>
                <w:placeholder>
                  <w:docPart w:val="B8DE1A1983D14E1F8374C255826D8754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E37480" w:rsidRPr="00645C1F" w:rsidTr="00E37480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"Monday"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E37480" w:rsidRPr="00645C1F" w:rsidRDefault="00A26793" w:rsidP="00E37480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46C45E5" wp14:editId="28C2592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98425</wp:posOffset>
                      </wp:positionV>
                      <wp:extent cx="466725" cy="581025"/>
                      <wp:effectExtent l="0" t="0" r="9525" b="9525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4304F8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47F0860E" wp14:editId="7153A09F">
                                        <wp:extent cx="601345" cy="558392"/>
                                        <wp:effectExtent l="0" t="0" r="8255" b="0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C45E5" id="Text Box 312" o:spid="_x0000_s1046" type="#_x0000_t202" style="position:absolute;left:0;text-align:left;margin-left:6.4pt;margin-top:7.75pt;width:36.75pt;height:45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" fillcolor="white [3201]" stroked="f" strokeweight=".5pt">
                      <v:textbox>
                        <w:txbxContent>
                          <w:p w:rsidR="00A26793" w:rsidRPr="004304F8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F0860E" wp14:editId="7153A09F">
                                  <wp:extent cx="601345" cy="558392"/>
                                  <wp:effectExtent l="0" t="0" r="8255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480" w:rsidRPr="00645C1F">
              <w:rPr>
                <w:sz w:val="28"/>
              </w:rPr>
              <w:fldChar w:fldCharType="begin"/>
            </w:r>
            <w:r w:rsidR="00E37480" w:rsidRPr="00645C1F">
              <w:rPr>
                <w:sz w:val="28"/>
              </w:rPr>
              <w:instrText xml:space="preserve"> IF </w:instrText>
            </w:r>
            <w:r w:rsidR="00E37480" w:rsidRPr="00645C1F">
              <w:rPr>
                <w:sz w:val="28"/>
              </w:rPr>
              <w:fldChar w:fldCharType="begin"/>
            </w:r>
            <w:r w:rsidR="00E37480" w:rsidRPr="00645C1F">
              <w:rPr>
                <w:sz w:val="28"/>
              </w:rPr>
              <w:instrText xml:space="preserve"> DocVariable MonthStart \@ dddd </w:instrText>
            </w:r>
            <w:r w:rsidR="00E37480" w:rsidRPr="00645C1F">
              <w:rPr>
                <w:sz w:val="28"/>
              </w:rPr>
              <w:fldChar w:fldCharType="separate"/>
            </w:r>
            <w:r w:rsidR="00E37480">
              <w:rPr>
                <w:sz w:val="28"/>
              </w:rPr>
              <w:instrText>Wednesday</w:instrText>
            </w:r>
            <w:r w:rsidR="00E37480" w:rsidRPr="00645C1F">
              <w:rPr>
                <w:sz w:val="28"/>
              </w:rPr>
              <w:fldChar w:fldCharType="end"/>
            </w:r>
            <w:r w:rsidR="00E37480" w:rsidRPr="00645C1F">
              <w:rPr>
                <w:sz w:val="28"/>
              </w:rPr>
              <w:instrText xml:space="preserve"> = "Tuesday" 1 </w:instrText>
            </w:r>
            <w:r w:rsidR="00E37480" w:rsidRPr="00645C1F">
              <w:rPr>
                <w:sz w:val="28"/>
              </w:rPr>
              <w:fldChar w:fldCharType="begin"/>
            </w:r>
            <w:r w:rsidR="00E37480" w:rsidRPr="00645C1F">
              <w:rPr>
                <w:sz w:val="28"/>
              </w:rPr>
              <w:instrText xml:space="preserve"> IF </w:instrText>
            </w:r>
            <w:r w:rsidR="00E37480" w:rsidRPr="00645C1F">
              <w:rPr>
                <w:sz w:val="28"/>
              </w:rPr>
              <w:fldChar w:fldCharType="begin"/>
            </w:r>
            <w:r w:rsidR="00E37480" w:rsidRPr="00645C1F">
              <w:rPr>
                <w:sz w:val="28"/>
              </w:rPr>
              <w:instrText xml:space="preserve"> =B2 </w:instrText>
            </w:r>
            <w:r w:rsidR="00E37480" w:rsidRPr="00645C1F">
              <w:rPr>
                <w:sz w:val="28"/>
              </w:rPr>
              <w:fldChar w:fldCharType="separate"/>
            </w:r>
            <w:r w:rsidR="00E37480">
              <w:rPr>
                <w:noProof/>
                <w:sz w:val="28"/>
              </w:rPr>
              <w:instrText>0</w:instrText>
            </w:r>
            <w:r w:rsidR="00E37480" w:rsidRPr="00645C1F">
              <w:rPr>
                <w:sz w:val="28"/>
              </w:rPr>
              <w:fldChar w:fldCharType="end"/>
            </w:r>
            <w:r w:rsidR="00E37480" w:rsidRPr="00645C1F">
              <w:rPr>
                <w:sz w:val="28"/>
              </w:rPr>
              <w:instrText xml:space="preserve"> &lt;&gt; 0 </w:instrText>
            </w:r>
            <w:r w:rsidR="00E37480" w:rsidRPr="00645C1F">
              <w:rPr>
                <w:sz w:val="28"/>
              </w:rPr>
              <w:fldChar w:fldCharType="begin"/>
            </w:r>
            <w:r w:rsidR="00E37480" w:rsidRPr="00645C1F">
              <w:rPr>
                <w:sz w:val="28"/>
              </w:rPr>
              <w:instrText xml:space="preserve"> =B2+1 </w:instrText>
            </w:r>
            <w:r w:rsidR="00E37480" w:rsidRPr="00645C1F">
              <w:rPr>
                <w:sz w:val="28"/>
              </w:rPr>
              <w:fldChar w:fldCharType="separate"/>
            </w:r>
            <w:r w:rsidR="00E37480" w:rsidRPr="00645C1F">
              <w:rPr>
                <w:noProof/>
                <w:sz w:val="28"/>
              </w:rPr>
              <w:instrText>2</w:instrText>
            </w:r>
            <w:r w:rsidR="00E37480" w:rsidRPr="00645C1F">
              <w:rPr>
                <w:sz w:val="28"/>
              </w:rPr>
              <w:fldChar w:fldCharType="end"/>
            </w:r>
            <w:r w:rsidR="00E37480" w:rsidRPr="00645C1F">
              <w:rPr>
                <w:sz w:val="28"/>
              </w:rPr>
              <w:instrText xml:space="preserve"> "" </w:instrText>
            </w:r>
            <w:r w:rsidR="00E37480" w:rsidRPr="00645C1F">
              <w:rPr>
                <w:sz w:val="28"/>
              </w:rPr>
              <w:fldChar w:fldCharType="end"/>
            </w:r>
            <w:r w:rsidR="00E37480" w:rsidRPr="00645C1F">
              <w:rPr>
                <w:sz w:val="28"/>
              </w:rPr>
              <w:fldChar w:fldCharType="end"/>
            </w:r>
            <w:r w:rsidR="00E37480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E37480" w:rsidRPr="00645C1F" w:rsidRDefault="00A26793" w:rsidP="00E37480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4E8CAE6" wp14:editId="51BCBFD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485775" cy="628650"/>
                      <wp:effectExtent l="0" t="0" r="9525" b="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7480" w:rsidRPr="00880891" w:rsidRDefault="00E37480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CAE6" id="Text Box 138" o:spid="_x0000_s1047" type="#_x0000_t202" style="position:absolute;left:0;text-align:left;margin-left:8.25pt;margin-top:6.9pt;width:38.25pt;height:4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" fillcolor="white [3201]" stroked="f" strokeweight=".5pt">
                      <v:textbox>
                        <w:txbxContent>
                          <w:p w:rsidR="00E37480" w:rsidRPr="00880891" w:rsidRDefault="00E37480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480"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E37480" w:rsidRPr="00645C1F" w:rsidRDefault="00A26793" w:rsidP="00E37480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CDD8310" wp14:editId="58F9FA0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117475</wp:posOffset>
                      </wp:positionV>
                      <wp:extent cx="476250" cy="571500"/>
                      <wp:effectExtent l="0" t="0" r="0" b="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D8310" id="Text Box 314" o:spid="_x0000_s1048" type="#_x0000_t202" style="position:absolute;left:0;text-align:left;margin-left:16.9pt;margin-top:9.25pt;width:37.5pt;height:4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" fillcolor="white [3201]" stroked="f" strokeweight=".5pt">
                      <v:textbox>
                        <w:txbxContent>
                          <w:p w:rsidR="00A26793" w:rsidRPr="00880891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480"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E37480" w:rsidRPr="00645C1F" w:rsidRDefault="00A26793" w:rsidP="00E37480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2247E80" wp14:editId="0D15BE7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117475</wp:posOffset>
                      </wp:positionV>
                      <wp:extent cx="466725" cy="571500"/>
                      <wp:effectExtent l="0" t="0" r="9525" b="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7E80" id="Text Box 315" o:spid="_x0000_s1049" type="#_x0000_t202" style="position:absolute;left:0;text-align:left;margin-left:7.15pt;margin-top:9.25pt;width:36.75pt;height: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480">
              <w:rPr>
                <w:sz w:val="28"/>
              </w:rPr>
              <w:t>7</w:t>
            </w:r>
          </w:p>
        </w:tc>
      </w:tr>
      <w:tr w:rsidR="00A26793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A7949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A26793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</w:tr>
      <w:tr w:rsidR="00A26793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6384CB3" wp14:editId="08E319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85090</wp:posOffset>
                      </wp:positionV>
                      <wp:extent cx="552450" cy="571500"/>
                      <wp:effectExtent l="0" t="0" r="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4CB3" id="Text Box 316" o:spid="_x0000_s1050" type="#_x0000_t202" style="position:absolute;left:0;text-align:left;margin-left:4.5pt;margin-top:6.7pt;width:43.5pt;height:4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" fillcolor="white [3201]" stroked="f" strokeweight=".5pt">
                      <v:textbox>
                        <w:txbxContent>
                          <w:p w:rsidR="00A26793" w:rsidRPr="00880891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B50D051" wp14:editId="36546A8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123190</wp:posOffset>
                      </wp:positionV>
                      <wp:extent cx="400050" cy="581025"/>
                      <wp:effectExtent l="0" t="0" r="0" b="9525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D051" id="Text Box 317" o:spid="_x0000_s1051" type="#_x0000_t202" style="position:absolute;left:0;text-align:left;margin-left:13.9pt;margin-top:9.7pt;width:31.5pt;height:45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" fillcolor="white [3201]" stroked="f" strokeweight=".5pt">
                      <v:textbox>
                        <w:txbxContent>
                          <w:p w:rsidR="00A26793" w:rsidRPr="00880891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F867761" wp14:editId="449EBD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94615</wp:posOffset>
                      </wp:positionV>
                      <wp:extent cx="466725" cy="581025"/>
                      <wp:effectExtent l="0" t="0" r="9525" b="952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4304F8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408CC1B5" wp14:editId="72F0153E">
                                        <wp:extent cx="601345" cy="558392"/>
                                        <wp:effectExtent l="0" t="0" r="8255" b="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7761" id="Text Box 318" o:spid="_x0000_s1052" type="#_x0000_t202" style="position:absolute;left:0;text-align:left;margin-left:1.9pt;margin-top:7.45pt;width:36.75pt;height:45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" fillcolor="white [3201]" stroked="f" strokeweight=".5pt">
                      <v:textbox>
                        <w:txbxContent>
                          <w:p w:rsidR="00A26793" w:rsidRPr="004304F8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08CC1B5" wp14:editId="72F0153E">
                                  <wp:extent cx="601345" cy="558392"/>
                                  <wp:effectExtent l="0" t="0" r="8255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2E41546" wp14:editId="4310F6E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41546" id="Text Box 313" o:spid="_x0000_s1053" type="#_x0000_t202" style="position:absolute;left:0;text-align:left;margin-left:4.9pt;margin-top:5.2pt;width:38.25pt;height:49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" fillcolor="white [3201]" stroked="f" strokeweight=".5pt">
                      <v:textbox>
                        <w:txbxContent>
                          <w:p w:rsidR="00A26793" w:rsidRPr="00880891" w:rsidRDefault="00A26793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C1A51BE" wp14:editId="38BE9DB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132080</wp:posOffset>
                      </wp:positionV>
                      <wp:extent cx="476250" cy="571500"/>
                      <wp:effectExtent l="0" t="0" r="0" b="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51BE" id="Text Box 320" o:spid="_x0000_s1054" type="#_x0000_t202" style="position:absolute;left:0;text-align:left;margin-left:17.65pt;margin-top:10.4pt;width:37.5pt;height:4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14</w:t>
            </w:r>
          </w:p>
        </w:tc>
      </w:tr>
      <w:tr w:rsidR="00A26793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</w:tr>
      <w:tr w:rsidR="00A26793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3B48DEF" wp14:editId="40B5BC4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71120</wp:posOffset>
                      </wp:positionV>
                      <wp:extent cx="466725" cy="571500"/>
                      <wp:effectExtent l="0" t="0" r="9525" b="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8DEF" id="Text Box 321" o:spid="_x0000_s1055" type="#_x0000_t202" style="position:absolute;left:0;text-align:left;margin-left:11.25pt;margin-top:5.6pt;width:36.75pt;height:4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703C675" wp14:editId="06E13CD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90170</wp:posOffset>
                      </wp:positionV>
                      <wp:extent cx="552450" cy="571500"/>
                      <wp:effectExtent l="0" t="0" r="0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C675" id="Text Box 322" o:spid="_x0000_s1056" type="#_x0000_t202" style="position:absolute;left:0;text-align:left;margin-left:5.65pt;margin-top:7.1pt;width:43.5pt;height: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9E8B345" wp14:editId="3F320E6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99695</wp:posOffset>
                      </wp:positionV>
                      <wp:extent cx="400050" cy="581025"/>
                      <wp:effectExtent l="0" t="0" r="0" b="9525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B345" id="Text Box 323" o:spid="_x0000_s1057" type="#_x0000_t202" style="position:absolute;left:0;text-align:left;margin-left:7.15pt;margin-top:7.85pt;width:31.5pt;height:4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5498DBA" wp14:editId="11CED4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466725" cy="581025"/>
                      <wp:effectExtent l="0" t="0" r="9525" b="9525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4304F8" w:rsidRDefault="00A26793" w:rsidP="00A26793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5B8F4755" wp14:editId="22B07F51">
                                        <wp:extent cx="601345" cy="558392"/>
                                        <wp:effectExtent l="0" t="0" r="8255" b="0"/>
                                        <wp:docPr id="329" name="Picture 3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8DBA" id="Text Box 328" o:spid="_x0000_s1058" type="#_x0000_t202" style="position:absolute;left:0;text-align:left;margin-left:-.35pt;margin-top:5.65pt;width:36.75pt;height:4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" fillcolor="white [3201]" stroked="f" strokeweight=".5pt">
                      <v:textbox>
                        <w:txbxContent>
                          <w:p w:rsidR="00A26793" w:rsidRPr="004304F8" w:rsidRDefault="00A26793" w:rsidP="00A26793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B8F4755" wp14:editId="22B07F51">
                                  <wp:extent cx="601345" cy="558392"/>
                                  <wp:effectExtent l="0" t="0" r="8255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8EBBFD9" wp14:editId="272BA40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BFD9" id="Text Box 319" o:spid="_x0000_s1059" type="#_x0000_t202" style="position:absolute;left:0;text-align:left;margin-left:6.4pt;margin-top:5.65pt;width:38.25pt;height:49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" fillcolor="white [3201]" stroked="f" strokeweight=".5pt">
                      <v:textbox>
                        <w:txbxContent>
                          <w:p w:rsidR="00A26793" w:rsidRPr="00880891" w:rsidRDefault="00A26793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21</w:t>
            </w:r>
          </w:p>
        </w:tc>
      </w:tr>
      <w:tr w:rsidR="00A26793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CE4945" w:rsidRDefault="00A26793" w:rsidP="00A26793">
            <w:pPr>
              <w:rPr>
                <w:sz w:val="28"/>
              </w:rPr>
            </w:pPr>
          </w:p>
        </w:tc>
      </w:tr>
      <w:tr w:rsidR="00A26793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77E84B3" wp14:editId="1BB57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476250" cy="571500"/>
                      <wp:effectExtent l="0" t="0" r="0" b="0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A26793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4B3" id="Text Box 330" o:spid="_x0000_s1060" type="#_x0000_t202" style="position:absolute;left:0;text-align:left;margin-left:.75pt;margin-top:3.9pt;width:37.5pt;height:4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" fillcolor="white [3201]" stroked="f" strokeweight=".5pt">
                      <v:textbox>
                        <w:txbxContent>
                          <w:p w:rsidR="00A26793" w:rsidRPr="00880891" w:rsidRDefault="00A26793" w:rsidP="00A26793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DC5BB79" wp14:editId="35B5EFB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106680</wp:posOffset>
                      </wp:positionV>
                      <wp:extent cx="466725" cy="571500"/>
                      <wp:effectExtent l="0" t="0" r="9525" b="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A26793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BB79" id="Text Box 331" o:spid="_x0000_s1061" type="#_x0000_t202" style="position:absolute;left:0;text-align:left;margin-left:2.65pt;margin-top:8.4pt;width:36.75pt;height:4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" fillcolor="white [3201]" stroked="f" strokeweight=".5pt">
                      <v:textbox>
                        <w:txbxContent>
                          <w:p w:rsidR="00A26793" w:rsidRPr="00880891" w:rsidRDefault="00A26793" w:rsidP="00A26793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5643052" wp14:editId="7F9EA5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78105</wp:posOffset>
                      </wp:positionV>
                      <wp:extent cx="552450" cy="571500"/>
                      <wp:effectExtent l="0" t="0" r="0" b="0"/>
                      <wp:wrapNone/>
                      <wp:docPr id="332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A26793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43052" id="Text Box 332" o:spid="_x0000_s1062" type="#_x0000_t202" style="position:absolute;left:0;text-align:left;margin-left:-.35pt;margin-top:6.15pt;width:43.5pt;height:4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" fillcolor="white [3201]" stroked="f" strokeweight=".5pt">
                      <v:textbox>
                        <w:txbxContent>
                          <w:p w:rsidR="00A26793" w:rsidRPr="00880891" w:rsidRDefault="00A26793" w:rsidP="00A26793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F315F3" wp14:editId="789DE7E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59055</wp:posOffset>
                      </wp:positionV>
                      <wp:extent cx="400050" cy="581025"/>
                      <wp:effectExtent l="0" t="0" r="0" b="9525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6793" w:rsidRPr="00880891" w:rsidRDefault="00A26793" w:rsidP="00A26793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15F3" id="Text Box 333" o:spid="_x0000_s1063" type="#_x0000_t202" style="position:absolute;left:0;text-align:left;margin-left:2.65pt;margin-top:4.65pt;width:31.5pt;height:4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" fillcolor="white [3201]" stroked="f" strokeweight=".5pt">
                      <v:textbox>
                        <w:txbxContent>
                          <w:p w:rsidR="00A26793" w:rsidRPr="00880891" w:rsidRDefault="00A26793" w:rsidP="00A26793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A26793" w:rsidRPr="00645C1F" w:rsidRDefault="00A26793" w:rsidP="00A26793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26793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A26793" w:rsidRPr="00645C1F" w:rsidRDefault="00A26793" w:rsidP="00A26793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E37480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37480" w:rsidRPr="00645C1F" w:rsidRDefault="00E37480" w:rsidP="00E37480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E37480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</w:tr>
      <w:tr w:rsidR="00E37480" w:rsidRPr="00645C1F" w:rsidTr="00E37480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Default="00E37480" w:rsidP="00E37480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7480" w:rsidRPr="00645C1F" w:rsidRDefault="00E37480" w:rsidP="00E37480">
            <w:pPr>
              <w:rPr>
                <w:sz w:val="28"/>
              </w:rPr>
            </w:pP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  <w:tblCaption w:val="Layout table"/>
      </w:tblPr>
      <w:tblGrid>
        <w:gridCol w:w="1458"/>
        <w:gridCol w:w="1620"/>
        <w:gridCol w:w="1620"/>
        <w:gridCol w:w="1710"/>
        <w:gridCol w:w="1620"/>
        <w:gridCol w:w="1530"/>
        <w:gridCol w:w="1458"/>
      </w:tblGrid>
      <w:tr w:rsidR="00084946" w:rsidRPr="0091764E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946" w:rsidRDefault="00084946" w:rsidP="00084946">
            <w:pPr>
              <w:rPr>
                <w:rFonts w:ascii="Kristen ITC" w:hAnsi="Kristen ITC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F</w:t>
            </w:r>
          </w:p>
        </w:tc>
      </w:tr>
      <w:tr w:rsidR="00084946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407044" w:rsidRDefault="00084946" w:rsidP="00084946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Wetzel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</w:tc>
      </w:tr>
      <w:tr w:rsidR="00084946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407044" w:rsidRDefault="00084946" w:rsidP="00084946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Wetzel</w:t>
            </w:r>
          </w:p>
        </w:tc>
      </w:tr>
      <w:tr w:rsidR="00084946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407044" w:rsidRDefault="00084946" w:rsidP="00084946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Wetzel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</w:tc>
      </w:tr>
      <w:tr w:rsidR="00084946" w:rsidRPr="009C7456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407044" w:rsidRDefault="00084946" w:rsidP="00084946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P.E.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Wetzel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 xml:space="preserve">Wetzel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Travelers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Waller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 xml:space="preserve">Wetzel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Cloud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Pellham</w:t>
            </w:r>
          </w:p>
          <w:p w:rsidR="00084946" w:rsidRPr="00A45592" w:rsidRDefault="00084946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 w:rsidRPr="00A45592">
              <w:rPr>
                <w:rFonts w:ascii="Kristen ITC" w:hAnsi="Kristen ITC" w:cs="Verdana"/>
                <w:b/>
                <w:sz w:val="20"/>
                <w:szCs w:val="20"/>
              </w:rPr>
              <w:t>Stewart</w:t>
            </w:r>
          </w:p>
        </w:tc>
      </w:tr>
    </w:tbl>
    <w:p w:rsidR="00084946" w:rsidRDefault="00084946">
      <w:pPr>
        <w:pStyle w:val="NoSpacing"/>
      </w:pPr>
    </w:p>
    <w:p w:rsidR="00084946" w:rsidRDefault="00084946" w:rsidP="00084946">
      <w:pPr>
        <w:pStyle w:val="NoSpacing"/>
      </w:pPr>
    </w:p>
    <w:p w:rsidR="00A45592" w:rsidRDefault="00A45592" w:rsidP="00084946"/>
    <w:p w:rsidR="00084946" w:rsidRDefault="00084946" w:rsidP="00084946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481E5E" wp14:editId="23C1B386">
                <wp:simplePos x="0" y="0"/>
                <wp:positionH relativeFrom="column">
                  <wp:posOffset>212651</wp:posOffset>
                </wp:positionH>
                <wp:positionV relativeFrom="paragraph">
                  <wp:posOffset>-116957</wp:posOffset>
                </wp:positionV>
                <wp:extent cx="6515100" cy="839972"/>
                <wp:effectExtent l="0" t="0" r="19050" b="1778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399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37480" w:rsidP="00AD79D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  <w:p w:rsidR="00E37480" w:rsidRPr="004304F8" w:rsidRDefault="00E37480" w:rsidP="000849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1E5E" id="Text Box 90" o:spid="_x0000_s1066" type="#_x0000_t202" style="position:absolute;margin-left:16.75pt;margin-top:-9.2pt;width:513pt;height:66.1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" fillcolor="#9697c2 [1940]" strokeweight=".5pt">
                <v:textbox>
                  <w:txbxContent>
                    <w:p w:rsidR="00E37480" w:rsidRPr="004304F8" w:rsidRDefault="00E37480" w:rsidP="00AD79D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:rsidR="00E37480" w:rsidRPr="004304F8" w:rsidRDefault="00E37480" w:rsidP="000849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84946" w:rsidRDefault="00084946" w:rsidP="00084946"/>
    <w:p w:rsidR="00084946" w:rsidRDefault="00084946" w:rsidP="00084946"/>
    <w:p w:rsidR="00084946" w:rsidRDefault="00084946" w:rsidP="00084946"/>
    <w:p w:rsidR="00084946" w:rsidRDefault="00084946" w:rsidP="00084946"/>
    <w:p w:rsidR="00084946" w:rsidRPr="00AD6026" w:rsidRDefault="00084946" w:rsidP="000849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3rd Grade 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084946" w:rsidRDefault="00DE5F15" w:rsidP="00084946">
      <w:pPr>
        <w:jc w:val="center"/>
      </w:pPr>
      <w:r>
        <w:rPr>
          <w:noProof/>
        </w:rPr>
        <w:drawing>
          <wp:inline distT="0" distB="0" distL="0" distR="0" wp14:anchorId="26DB31E5" wp14:editId="4215DE08">
            <wp:extent cx="5072412" cy="124400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7512C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01" cy="126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084946" w:rsidTr="00DE5F15">
        <w:trPr>
          <w:trHeight w:hRule="exact" w:val="252"/>
        </w:trPr>
        <w:tc>
          <w:tcPr>
            <w:tcW w:w="10914" w:type="dxa"/>
          </w:tcPr>
          <w:p w:rsidR="00084946" w:rsidRDefault="00084946" w:rsidP="00E37480">
            <w:pPr>
              <w:jc w:val="center"/>
            </w:pPr>
          </w:p>
          <w:p w:rsidR="00084946" w:rsidRPr="00645C1F" w:rsidRDefault="00084946" w:rsidP="00E37480"/>
          <w:p w:rsidR="00084946" w:rsidRDefault="00084946" w:rsidP="00E37480"/>
          <w:p w:rsidR="00084946" w:rsidRPr="00645C1F" w:rsidRDefault="00084946" w:rsidP="00E37480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084946" w:rsidTr="00E3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240953069"/>
                <w:placeholder>
                  <w:docPart w:val="756BEF2FF08345BB815233278B8DF0E5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929026934"/>
                <w:placeholder>
                  <w:docPart w:val="065131B17E694FE0ADE8C0BCBA21F5A5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564176859"/>
                <w:placeholder>
                  <w:docPart w:val="1DBFF263F0714A4486F4484E744F3A76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2002852204"/>
                <w:placeholder>
                  <w:docPart w:val="A1F652983A974EB48A94D8AEC7E3E1FC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621215207"/>
                <w:placeholder>
                  <w:docPart w:val="3F1E87EC312D4543835BB87FD1AED921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"Monday"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2CCABD4" wp14:editId="30E8D95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78105</wp:posOffset>
                      </wp:positionV>
                      <wp:extent cx="485775" cy="628650"/>
                      <wp:effectExtent l="0" t="0" r="9525" b="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ABD4" id="Text Box 184" o:spid="_x0000_s1065" type="#_x0000_t202" style="position:absolute;left:0;text-align:left;margin-left:12.75pt;margin-top:6.15pt;width:38.25pt;height:4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"Tuesday"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FE73CEA" wp14:editId="1518DA7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125730</wp:posOffset>
                      </wp:positionV>
                      <wp:extent cx="476250" cy="571500"/>
                      <wp:effectExtent l="0" t="0" r="0" b="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73CEA" id="Text Box 185" o:spid="_x0000_s1066" type="#_x0000_t202" style="position:absolute;left:0;text-align:left;margin-left:5.25pt;margin-top:9.9pt;width:37.5pt;height: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80D739" wp14:editId="6ACD8C0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466725" cy="571500"/>
                      <wp:effectExtent l="0" t="0" r="9525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8A03AA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0D739" id="Text Box 186" o:spid="_x0000_s1067" type="#_x0000_t202" style="position:absolute;left:0;text-align:left;margin-left:8.25pt;margin-top:9.9pt;width:36.75pt;height: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" fillcolor="white [3201]" stroked="f" strokeweight=".5pt">
                      <v:textbox>
                        <w:txbxContent>
                          <w:p w:rsidR="009C340D" w:rsidRPr="00880891" w:rsidRDefault="00C0413C" w:rsidP="008A03AA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A82FA15" wp14:editId="3DC0E1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97155</wp:posOffset>
                      </wp:positionV>
                      <wp:extent cx="552450" cy="571500"/>
                      <wp:effectExtent l="0" t="0" r="0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A15" id="Text Box 187" o:spid="_x0000_s1068" type="#_x0000_t202" style="position:absolute;left:0;text-align:left;margin-left:-.75pt;margin-top:7.65pt;width:43.5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7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A7949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CE4945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C893155" wp14:editId="06362FA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52450" cy="57150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3155" id="Text Box 79" o:spid="_x0000_s1069" type="#_x0000_t202" style="position:absolute;left:0;text-align:left;margin-left:3pt;margin-top:5.95pt;width:43.5pt;height: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7CE9565" wp14:editId="7B46365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94615</wp:posOffset>
                      </wp:positionV>
                      <wp:extent cx="400050" cy="581025"/>
                      <wp:effectExtent l="0" t="0" r="0" b="952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9565" id="Text Box 80" o:spid="_x0000_s1070" type="#_x0000_t202" style="position:absolute;left:0;text-align:left;margin-left:5.65pt;margin-top:7.45pt;width:31.5pt;height:45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F9F3145" wp14:editId="29320E8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466725" cy="581025"/>
                      <wp:effectExtent l="0" t="0" r="9525" b="952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7E94909E" wp14:editId="247CEC4B">
                                        <wp:extent cx="601345" cy="558392"/>
                                        <wp:effectExtent l="0" t="0" r="8255" b="0"/>
                                        <wp:docPr id="95" name="Pictur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F3145" id="Text Box 81" o:spid="_x0000_s1071" type="#_x0000_t202" style="position:absolute;left:0;text-align:left;margin-left:8.65pt;margin-top:8.95pt;width:36.75pt;height:4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E94909E" wp14:editId="247CEC4B">
                                  <wp:extent cx="601345" cy="558392"/>
                                  <wp:effectExtent l="0" t="0" r="8255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064A23F" wp14:editId="2FB103C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A23F" id="Text Box 82" o:spid="_x0000_s1072" type="#_x0000_t202" style="position:absolute;left:0;text-align:left;margin-left:4.9pt;margin-top:5.2pt;width:38.25pt;height:4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4E9FE26" wp14:editId="0FC7C3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476250" cy="571500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9FE26" id="Text Box 83" o:spid="_x0000_s1073" type="#_x0000_t202" style="position:absolute;left:0;text-align:left;margin-left:3.4pt;margin-top:8.2pt;width:37.5pt;height: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14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67A9362" wp14:editId="1774F5C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466725" cy="571500"/>
                      <wp:effectExtent l="0" t="0" r="9525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362" id="Text Box 84" o:spid="_x0000_s1074" type="#_x0000_t202" style="position:absolute;left:0;text-align:left;margin-left:3pt;margin-top:7.15pt;width:36.75pt;height:4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D050789" wp14:editId="44FF20D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81280</wp:posOffset>
                      </wp:positionV>
                      <wp:extent cx="552450" cy="571500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0789" id="Text Box 85" o:spid="_x0000_s1075" type="#_x0000_t202" style="position:absolute;left:0;text-align:left;margin-left:3.4pt;margin-top:6.4pt;width:43.5pt;height: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A9B7435" wp14:editId="08C5CD2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109855</wp:posOffset>
                      </wp:positionV>
                      <wp:extent cx="400050" cy="581025"/>
                      <wp:effectExtent l="0" t="0" r="0" b="952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B7435" id="Text Box 86" o:spid="_x0000_s1076" type="#_x0000_t202" style="position:absolute;left:0;text-align:left;margin-left:7.9pt;margin-top:8.65pt;width:31.5pt;height:45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75C17FA" wp14:editId="13109E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119380</wp:posOffset>
                      </wp:positionV>
                      <wp:extent cx="466725" cy="581025"/>
                      <wp:effectExtent l="0" t="0" r="9525" b="952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8245BCA" wp14:editId="15E21D5E">
                                        <wp:extent cx="601345" cy="558392"/>
                                        <wp:effectExtent l="0" t="0" r="8255" b="0"/>
                                        <wp:docPr id="96" name="Picture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C17FA" id="Text Box 87" o:spid="_x0000_s1077" type="#_x0000_t202" style="position:absolute;left:0;text-align:left;margin-left:3.4pt;margin-top:9.4pt;width:36.75pt;height:45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8245BCA" wp14:editId="15E21D5E">
                                  <wp:extent cx="601345" cy="558392"/>
                                  <wp:effectExtent l="0" t="0" r="8255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F93BB36" wp14:editId="61820F2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BB36" id="Text Box 89" o:spid="_x0000_s1078" type="#_x0000_t202" style="position:absolute;left:0;text-align:left;margin-left:6.4pt;margin-top:5.65pt;width:38.25pt;height:49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21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CE4945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21FD71" wp14:editId="4D04C2E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476250" cy="571500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FD71" id="Text Box 91" o:spid="_x0000_s1079" type="#_x0000_t202" style="position:absolute;left:0;text-align:left;margin-left:1.5pt;margin-top:7.6pt;width:37.5pt;height: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AB5CC25" wp14:editId="3B65721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66725" cy="571500"/>
                      <wp:effectExtent l="0" t="0" r="9525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5CC25" id="Text Box 92" o:spid="_x0000_s1080" type="#_x0000_t202" style="position:absolute;left:0;text-align:left;margin-left:10.9pt;margin-top:6.1pt;width:36.75pt;height: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DD5F315" wp14:editId="53DB3E9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552450" cy="571500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5F315" id="Text Box 93" o:spid="_x0000_s1081" type="#_x0000_t202" style="position:absolute;left:0;text-align:left;margin-left:-1.1pt;margin-top:6.85pt;width:43.5pt;height: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CFD68D9" wp14:editId="40AC0A9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400050" cy="581025"/>
                      <wp:effectExtent l="0" t="0" r="0" b="952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68D9" id="Text Box 94" o:spid="_x0000_s1082" type="#_x0000_t202" style="position:absolute;left:0;text-align:left;margin-left:6.4pt;margin-top:7.6pt;width:31.5pt;height:4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9C340D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  <w:tr w:rsidR="009C340D" w:rsidRPr="00645C1F" w:rsidTr="00E37480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  <w:tblCaption w:val="Layout table"/>
      </w:tblPr>
      <w:tblGrid>
        <w:gridCol w:w="1458"/>
        <w:gridCol w:w="1620"/>
        <w:gridCol w:w="1620"/>
        <w:gridCol w:w="1710"/>
        <w:gridCol w:w="1620"/>
        <w:gridCol w:w="1530"/>
        <w:gridCol w:w="1458"/>
      </w:tblGrid>
      <w:tr w:rsidR="00084946" w:rsidRPr="0091764E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946" w:rsidRDefault="00084946" w:rsidP="00084946">
            <w:pPr>
              <w:rPr>
                <w:rFonts w:ascii="Kristen ITC" w:hAnsi="Kristen ITC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F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Frazier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Martini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Binz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Lambert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Binz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Lambert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Brown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Frazier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Martini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Frazier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Martini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Binz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Lambert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Brown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</w:tc>
      </w:tr>
      <w:tr w:rsidR="00A45592" w:rsidRPr="009C7456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P.E.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Lambert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Martini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Brown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Binz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Frazier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Lambert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 xml:space="preserve">Martini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Brown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Binz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Frazier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Travelers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Lambert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 xml:space="preserve">Martini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Brown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Binz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Frazier</w:t>
            </w:r>
          </w:p>
        </w:tc>
      </w:tr>
    </w:tbl>
    <w:p w:rsidR="00DE5F15" w:rsidRDefault="00DE5F15" w:rsidP="00084946"/>
    <w:p w:rsidR="00CF522E" w:rsidRDefault="00CF522E" w:rsidP="00084946"/>
    <w:p w:rsidR="00084946" w:rsidRDefault="00084946" w:rsidP="000849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F4C8DD" wp14:editId="47CA768A">
                <wp:simplePos x="0" y="0"/>
                <wp:positionH relativeFrom="column">
                  <wp:posOffset>212651</wp:posOffset>
                </wp:positionH>
                <wp:positionV relativeFrom="paragraph">
                  <wp:posOffset>-116957</wp:posOffset>
                </wp:positionV>
                <wp:extent cx="6515100" cy="839972"/>
                <wp:effectExtent l="0" t="0" r="19050" b="1778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399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37480" w:rsidP="00AD79D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  <w:p w:rsidR="00E37480" w:rsidRPr="004304F8" w:rsidRDefault="00E37480" w:rsidP="000849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C8DD" id="Text Box 106" o:spid="_x0000_s1086" type="#_x0000_t202" style="position:absolute;margin-left:16.75pt;margin-top:-9.2pt;width:513pt;height:66.1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" fillcolor="#9697c2 [1940]" strokeweight=".5pt">
                <v:textbox>
                  <w:txbxContent>
                    <w:p w:rsidR="00E37480" w:rsidRPr="004304F8" w:rsidRDefault="00E37480" w:rsidP="00AD79D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:rsidR="00E37480" w:rsidRPr="004304F8" w:rsidRDefault="00E37480" w:rsidP="000849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84946" w:rsidRDefault="00084946" w:rsidP="00084946"/>
    <w:p w:rsidR="00084946" w:rsidRDefault="00084946" w:rsidP="00084946"/>
    <w:p w:rsidR="00084946" w:rsidRDefault="00084946" w:rsidP="00084946"/>
    <w:p w:rsidR="00084946" w:rsidRDefault="00084946" w:rsidP="00084946"/>
    <w:p w:rsidR="00084946" w:rsidRPr="00AD6026" w:rsidRDefault="00084946" w:rsidP="000849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Kindergarten 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084946" w:rsidRDefault="00DE5F15" w:rsidP="00084946">
      <w:pPr>
        <w:jc w:val="center"/>
      </w:pPr>
      <w:r>
        <w:rPr>
          <w:noProof/>
        </w:rPr>
        <w:drawing>
          <wp:inline distT="0" distB="0" distL="0" distR="0" wp14:anchorId="624758E7" wp14:editId="662A753A">
            <wp:extent cx="5073270" cy="146685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7512C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084946" w:rsidTr="00DE5F15">
        <w:trPr>
          <w:trHeight w:hRule="exact" w:val="261"/>
        </w:trPr>
        <w:tc>
          <w:tcPr>
            <w:tcW w:w="10914" w:type="dxa"/>
          </w:tcPr>
          <w:p w:rsidR="00084946" w:rsidRDefault="00084946" w:rsidP="00E37480">
            <w:pPr>
              <w:jc w:val="center"/>
            </w:pPr>
          </w:p>
          <w:p w:rsidR="00084946" w:rsidRPr="00645C1F" w:rsidRDefault="00084946" w:rsidP="00E37480"/>
          <w:p w:rsidR="00084946" w:rsidRDefault="00084946" w:rsidP="00E37480"/>
          <w:p w:rsidR="00084946" w:rsidRPr="00645C1F" w:rsidRDefault="00084946" w:rsidP="00E37480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084946" w:rsidTr="00E3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67495943"/>
                <w:placeholder>
                  <w:docPart w:val="7BADF3B0AF2E44BC854BA273940169B6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383792742"/>
                <w:placeholder>
                  <w:docPart w:val="A72FDBD86B0A4CC589AB0FD2F99015B9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2065472754"/>
                <w:placeholder>
                  <w:docPart w:val="942AA2869F764C289E9830E04F300267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480569034"/>
                <w:placeholder>
                  <w:docPart w:val="7EB69CDA86774FBCB9A2A2271C124374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430814176"/>
                <w:placeholder>
                  <w:docPart w:val="1D5A20A0961C4E7BB50A61711423F62F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"Monday"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BF32516" wp14:editId="79E2A0F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78105</wp:posOffset>
                      </wp:positionV>
                      <wp:extent cx="485775" cy="628650"/>
                      <wp:effectExtent l="0" t="0" r="9525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2516" id="Text Box 207" o:spid="_x0000_s1084" type="#_x0000_t202" style="position:absolute;left:0;text-align:left;margin-left:12.75pt;margin-top:6.15pt;width:38.25pt;height:4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"Tuesday"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454998" wp14:editId="2B2512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125730</wp:posOffset>
                      </wp:positionV>
                      <wp:extent cx="476250" cy="5715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54998" id="Text Box 208" o:spid="_x0000_s1085" type="#_x0000_t202" style="position:absolute;left:0;text-align:left;margin-left:5.25pt;margin-top:9.9pt;width:37.5pt;height: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840C101" wp14:editId="773922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466725" cy="571500"/>
                      <wp:effectExtent l="0" t="0" r="9525" b="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8A03AA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101" id="Text Box 209" o:spid="_x0000_s1086" type="#_x0000_t202" style="position:absolute;left:0;text-align:left;margin-left:8.25pt;margin-top:9.9pt;width:36.75pt;height: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" fillcolor="white [3201]" stroked="f" strokeweight=".5pt">
                      <v:textbox>
                        <w:txbxContent>
                          <w:p w:rsidR="009C340D" w:rsidRPr="00880891" w:rsidRDefault="00C0413C" w:rsidP="008A03AA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5E59CC4" wp14:editId="34BBFF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97155</wp:posOffset>
                      </wp:positionV>
                      <wp:extent cx="552450" cy="571500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9CC4" id="Text Box 210" o:spid="_x0000_s1087" type="#_x0000_t202" style="position:absolute;left:0;text-align:left;margin-left:-.75pt;margin-top:7.65pt;width:43.5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7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BA7949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8196979" wp14:editId="41F02B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52450" cy="571500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6979" id="Text Box 97" o:spid="_x0000_s1088" type="#_x0000_t202" style="position:absolute;left:0;text-align:left;margin-left:3pt;margin-top:5.95pt;width:43.5pt;height: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5B971AD" wp14:editId="264AD1B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94615</wp:posOffset>
                      </wp:positionV>
                      <wp:extent cx="400050" cy="581025"/>
                      <wp:effectExtent l="0" t="0" r="0" b="952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971AD" id="Text Box 98" o:spid="_x0000_s1089" type="#_x0000_t202" style="position:absolute;left:0;text-align:left;margin-left:5.65pt;margin-top:7.45pt;width:31.5pt;height:45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F5D1BF9" wp14:editId="5206F0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466725" cy="581025"/>
                      <wp:effectExtent l="0" t="0" r="9525" b="952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53A222F9" wp14:editId="0E2486C6">
                                        <wp:extent cx="601345" cy="558392"/>
                                        <wp:effectExtent l="0" t="0" r="8255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D1BF9" id="Text Box 99" o:spid="_x0000_s1090" type="#_x0000_t202" style="position:absolute;left:0;text-align:left;margin-left:8.65pt;margin-top:8.95pt;width:36.75pt;height:45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3A222F9" wp14:editId="0E2486C6">
                                  <wp:extent cx="601345" cy="558392"/>
                                  <wp:effectExtent l="0" t="0" r="8255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F54B8C3" wp14:editId="204111C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4B8C3" id="Text Box 100" o:spid="_x0000_s1091" type="#_x0000_t202" style="position:absolute;left:0;text-align:left;margin-left:4.9pt;margin-top:5.2pt;width:38.25pt;height:4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B546372" wp14:editId="6F78104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476250" cy="571500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6372" id="Text Box 101" o:spid="_x0000_s1092" type="#_x0000_t202" style="position:absolute;left:0;text-align:left;margin-left:3.4pt;margin-top:8.2pt;width:37.5pt;height: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14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55BB69D" wp14:editId="5A79964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466725" cy="571500"/>
                      <wp:effectExtent l="0" t="0" r="9525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B69D" id="Text Box 102" o:spid="_x0000_s1093" type="#_x0000_t202" style="position:absolute;left:0;text-align:left;margin-left:3pt;margin-top:7.15pt;width:36.75pt;height: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58600C7" wp14:editId="00D8788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81280</wp:posOffset>
                      </wp:positionV>
                      <wp:extent cx="552450" cy="571500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600C7" id="Text Box 103" o:spid="_x0000_s1094" type="#_x0000_t202" style="position:absolute;left:0;text-align:left;margin-left:3.4pt;margin-top:6.4pt;width:43.5pt;height:4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B93DF22" wp14:editId="42E3CEE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109855</wp:posOffset>
                      </wp:positionV>
                      <wp:extent cx="400050" cy="581025"/>
                      <wp:effectExtent l="0" t="0" r="0" b="952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DF22" id="Text Box 105" o:spid="_x0000_s1095" type="#_x0000_t202" style="position:absolute;left:0;text-align:left;margin-left:7.9pt;margin-top:8.65pt;width:31.5pt;height:45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885580F" wp14:editId="6E901B6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119380</wp:posOffset>
                      </wp:positionV>
                      <wp:extent cx="466725" cy="581025"/>
                      <wp:effectExtent l="0" t="0" r="9525" b="952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5CEB0DA9" wp14:editId="40780302">
                                        <wp:extent cx="601345" cy="558392"/>
                                        <wp:effectExtent l="0" t="0" r="8255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5580F" id="Text Box 107" o:spid="_x0000_s1096" type="#_x0000_t202" style="position:absolute;left:0;text-align:left;margin-left:3.4pt;margin-top:9.4pt;width:36.75pt;height:45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CEB0DA9" wp14:editId="40780302">
                                  <wp:extent cx="601345" cy="558392"/>
                                  <wp:effectExtent l="0" t="0" r="8255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9782419" wp14:editId="010D994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82419" id="Text Box 108" o:spid="_x0000_s1097" type="#_x0000_t202" style="position:absolute;left:0;text-align:left;margin-left:6.4pt;margin-top:5.65pt;width:38.25pt;height:49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21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CE4945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649E138" wp14:editId="2B51D37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476250" cy="57150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E138" id="Text Box 109" o:spid="_x0000_s1098" type="#_x0000_t202" style="position:absolute;left:0;text-align:left;margin-left:1.5pt;margin-top:7.6pt;width:37.5pt;height: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D2A9049" wp14:editId="64EE3DB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66725" cy="571500"/>
                      <wp:effectExtent l="0" t="0" r="9525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9049" id="Text Box 110" o:spid="_x0000_s1099" type="#_x0000_t202" style="position:absolute;left:0;text-align:left;margin-left:10.9pt;margin-top:6.1pt;width:36.75pt;height: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2C2D021" wp14:editId="26B747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552450" cy="57150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D021" id="Text Box 111" o:spid="_x0000_s1100" type="#_x0000_t202" style="position:absolute;left:0;text-align:left;margin-left:-1.1pt;margin-top:6.85pt;width:43.5pt;height: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039E8FE" wp14:editId="28AC3E2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400050" cy="581025"/>
                      <wp:effectExtent l="0" t="0" r="0" b="952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E8FE" id="Text Box 112" o:spid="_x0000_s1101" type="#_x0000_t202" style="position:absolute;left:0;text-align:left;margin-left:6.4pt;margin-top:7.6pt;width:31.5pt;height:45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9C340D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  <w:tr w:rsidR="009C340D" w:rsidRPr="00645C1F" w:rsidTr="00E37480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  <w:tblCaption w:val="Layout table"/>
      </w:tblPr>
      <w:tblGrid>
        <w:gridCol w:w="1215"/>
        <w:gridCol w:w="1773"/>
        <w:gridCol w:w="1710"/>
        <w:gridCol w:w="1757"/>
        <w:gridCol w:w="1688"/>
        <w:gridCol w:w="1685"/>
        <w:gridCol w:w="1188"/>
      </w:tblGrid>
      <w:tr w:rsidR="00084946" w:rsidRPr="0091764E" w:rsidTr="00DE5F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946" w:rsidRDefault="00084946" w:rsidP="00084946">
            <w:pPr>
              <w:rPr>
                <w:rFonts w:ascii="Kristen ITC" w:hAnsi="Kristen ITC" w:cs="Verdan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F</w:t>
            </w:r>
          </w:p>
        </w:tc>
      </w:tr>
      <w:tr w:rsidR="002502E0" w:rsidRPr="00050A59" w:rsidTr="00DE5F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407044" w:rsidRDefault="002502E0" w:rsidP="002502E0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Computer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Kline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Nicolas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P/K Travelers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N/F Travelers</w:t>
            </w:r>
          </w:p>
        </w:tc>
      </w:tr>
      <w:tr w:rsidR="002502E0" w:rsidRPr="00050A59" w:rsidTr="00DE5F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407044" w:rsidRDefault="002502E0" w:rsidP="002502E0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Art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P/K Travelers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N/F Travelers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Kline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Nicolas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</w:tr>
      <w:tr w:rsidR="002502E0" w:rsidRPr="00050A59" w:rsidTr="00DE5F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407044" w:rsidRDefault="002502E0" w:rsidP="002502E0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Music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P/K Travelers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N/F Travelers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Kline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Nicolas</w:t>
            </w:r>
          </w:p>
        </w:tc>
      </w:tr>
      <w:tr w:rsidR="002502E0" w:rsidRPr="009C7456" w:rsidTr="00DE5F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Pr="00407044" w:rsidRDefault="002502E0" w:rsidP="002502E0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P.E.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Nicolas</w:t>
            </w:r>
          </w:p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Kline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Nicolas</w:t>
            </w:r>
          </w:p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  <w:p w:rsidR="002502E0" w:rsidRPr="00050A59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Kline</w:t>
            </w:r>
            <w:r w:rsidRPr="00050A59">
              <w:rPr>
                <w:rFonts w:ascii="MV Boli" w:hAnsi="MV Boli" w:cs="MV Boli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Nicolas</w:t>
            </w:r>
          </w:p>
          <w:p w:rsidR="002502E0" w:rsidRPr="00172E1B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Fraser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2E0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Pettit</w:t>
            </w:r>
          </w:p>
          <w:p w:rsidR="002502E0" w:rsidRPr="00172E1B" w:rsidRDefault="002502E0" w:rsidP="002502E0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Kline</w:t>
            </w:r>
            <w:r w:rsidRPr="00172E1B">
              <w:rPr>
                <w:rFonts w:ascii="MV Boli" w:hAnsi="MV Boli" w:cs="MV Boli"/>
                <w:b/>
              </w:rPr>
              <w:t xml:space="preserve"> </w:t>
            </w:r>
          </w:p>
        </w:tc>
      </w:tr>
    </w:tbl>
    <w:p w:rsidR="00084946" w:rsidRDefault="00084946">
      <w:pPr>
        <w:pStyle w:val="NoSpacing"/>
      </w:pPr>
    </w:p>
    <w:p w:rsidR="00A45592" w:rsidRDefault="00A45592" w:rsidP="00084946">
      <w:pPr>
        <w:pStyle w:val="NoSpacing"/>
      </w:pPr>
    </w:p>
    <w:p w:rsidR="00084946" w:rsidRDefault="00DE5F15" w:rsidP="00084946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9F3FC8" wp14:editId="4E5EB6FE">
                <wp:simplePos x="0" y="0"/>
                <wp:positionH relativeFrom="column">
                  <wp:posOffset>212651</wp:posOffset>
                </wp:positionH>
                <wp:positionV relativeFrom="paragraph">
                  <wp:posOffset>36447</wp:posOffset>
                </wp:positionV>
                <wp:extent cx="6515100" cy="882502"/>
                <wp:effectExtent l="0" t="0" r="19050" b="1333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25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37480" w:rsidP="00AD79D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  <w:p w:rsidR="00E37480" w:rsidRPr="004304F8" w:rsidRDefault="00E37480" w:rsidP="000849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3FC8" id="Text Box 122" o:spid="_x0000_s1106" type="#_x0000_t202" style="position:absolute;margin-left:16.75pt;margin-top:2.85pt;width:513pt;height:69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" fillcolor="#9697c2 [1940]" strokeweight=".5pt">
                <v:textbox>
                  <w:txbxContent>
                    <w:p w:rsidR="00E37480" w:rsidRPr="004304F8" w:rsidRDefault="00E37480" w:rsidP="00AD79D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:rsidR="00E37480" w:rsidRPr="004304F8" w:rsidRDefault="00E37480" w:rsidP="0008494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84946" w:rsidRDefault="00084946" w:rsidP="00084946"/>
    <w:p w:rsidR="00084946" w:rsidRDefault="00084946" w:rsidP="00084946"/>
    <w:p w:rsidR="00084946" w:rsidRDefault="00084946" w:rsidP="00084946"/>
    <w:p w:rsidR="00084946" w:rsidRDefault="00084946" w:rsidP="00084946"/>
    <w:p w:rsidR="00084946" w:rsidRDefault="00084946" w:rsidP="00084946"/>
    <w:p w:rsidR="00084946" w:rsidRPr="00AD6026" w:rsidRDefault="00084946" w:rsidP="0008494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Pr="00084946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Grade 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084946" w:rsidRDefault="00DE5F15" w:rsidP="00084946">
      <w:pPr>
        <w:jc w:val="center"/>
      </w:pPr>
      <w:r>
        <w:rPr>
          <w:noProof/>
        </w:rPr>
        <w:drawing>
          <wp:inline distT="0" distB="0" distL="0" distR="0" wp14:anchorId="3E8A9280" wp14:editId="65230334">
            <wp:extent cx="5073270" cy="14668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7512C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084946" w:rsidTr="00DE5F15">
        <w:trPr>
          <w:trHeight w:hRule="exact" w:val="99"/>
        </w:trPr>
        <w:tc>
          <w:tcPr>
            <w:tcW w:w="10914" w:type="dxa"/>
          </w:tcPr>
          <w:p w:rsidR="00084946" w:rsidRDefault="00084946" w:rsidP="00E37480">
            <w:pPr>
              <w:jc w:val="center"/>
            </w:pPr>
          </w:p>
          <w:p w:rsidR="00084946" w:rsidRPr="00645C1F" w:rsidRDefault="00084946" w:rsidP="00E37480"/>
          <w:p w:rsidR="00084946" w:rsidRDefault="00084946" w:rsidP="00E37480"/>
          <w:p w:rsidR="00084946" w:rsidRPr="00645C1F" w:rsidRDefault="00084946" w:rsidP="00E37480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084946" w:rsidTr="00E3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931728088"/>
                <w:placeholder>
                  <w:docPart w:val="518FA5B2ABE2400BB2BF0CE0EC14B0F0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518475437"/>
                <w:placeholder>
                  <w:docPart w:val="357F312DAB53482691F1B4B51295D1DB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596065331"/>
                <w:placeholder>
                  <w:docPart w:val="64F0515785EB4109A2E080D08C4EF45C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194836884"/>
                <w:placeholder>
                  <w:docPart w:val="A23425108492485BB61427248E896C7D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084946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220950007"/>
                <w:placeholder>
                  <w:docPart w:val="8FE0B5E458AF4D3694958EEE24380AC1"/>
                </w:placeholder>
                <w:temporary/>
                <w:showingPlcHdr/>
                <w15:appearance w15:val="hidden"/>
              </w:sdtPr>
              <w:sdtEndPr/>
              <w:sdtContent>
                <w:r w:rsidR="00084946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"Monday"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09007F" wp14:editId="7664EBA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78105</wp:posOffset>
                      </wp:positionV>
                      <wp:extent cx="485775" cy="628650"/>
                      <wp:effectExtent l="0" t="0" r="9525" b="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007F" id="Text Box 230" o:spid="_x0000_s1103" type="#_x0000_t202" style="position:absolute;left:0;text-align:left;margin-left:12.75pt;margin-top:6.15pt;width:38.25pt;height:49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"Tuesday"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8B0D4D0" wp14:editId="52E0E8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125730</wp:posOffset>
                      </wp:positionV>
                      <wp:extent cx="476250" cy="571500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0D4D0" id="Text Box 231" o:spid="_x0000_s1104" type="#_x0000_t202" style="position:absolute;left:0;text-align:left;margin-left:5.25pt;margin-top:9.9pt;width:37.5pt;height: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9363F83" wp14:editId="512F524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466725" cy="571500"/>
                      <wp:effectExtent l="0" t="0" r="9525" b="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8A03AA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3F83" id="Text Box 232" o:spid="_x0000_s1105" type="#_x0000_t202" style="position:absolute;left:0;text-align:left;margin-left:8.25pt;margin-top:9.9pt;width:36.75pt;height: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" fillcolor="white [3201]" stroked="f" strokeweight=".5pt">
                      <v:textbox>
                        <w:txbxContent>
                          <w:p w:rsidR="009C340D" w:rsidRPr="00880891" w:rsidRDefault="00C0413C" w:rsidP="008A03AA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F74C896" wp14:editId="5E3FE4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97155</wp:posOffset>
                      </wp:positionV>
                      <wp:extent cx="552450" cy="571500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4C896" id="Text Box 233" o:spid="_x0000_s1106" type="#_x0000_t202" style="position:absolute;left:0;text-align:left;margin-left:-.75pt;margin-top:7.65pt;width:43.5pt;height: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7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A7949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CE4945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BBA7CE9" wp14:editId="7C56DCB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52450" cy="5715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7CE9" id="Text Box 115" o:spid="_x0000_s1107" type="#_x0000_t202" style="position:absolute;left:0;text-align:left;margin-left:3pt;margin-top:5.95pt;width:43.5pt;height: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B5D81A4" wp14:editId="3D43367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94615</wp:posOffset>
                      </wp:positionV>
                      <wp:extent cx="400050" cy="581025"/>
                      <wp:effectExtent l="0" t="0" r="0" b="952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81A4" id="Text Box 116" o:spid="_x0000_s1108" type="#_x0000_t202" style="position:absolute;left:0;text-align:left;margin-left:5.65pt;margin-top:7.45pt;width:31.5pt;height:45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68E1EF1" wp14:editId="2545F2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466725" cy="581025"/>
                      <wp:effectExtent l="0" t="0" r="9525" b="9525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7909BE82" wp14:editId="05DE8A80">
                                        <wp:extent cx="601345" cy="558392"/>
                                        <wp:effectExtent l="0" t="0" r="8255" b="0"/>
                                        <wp:docPr id="131" name="Picture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E1EF1" id="Text Box 117" o:spid="_x0000_s1109" type="#_x0000_t202" style="position:absolute;left:0;text-align:left;margin-left:8.65pt;margin-top:8.95pt;width:36.75pt;height:45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909BE82" wp14:editId="05DE8A80">
                                  <wp:extent cx="601345" cy="558392"/>
                                  <wp:effectExtent l="0" t="0" r="8255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786F1C2" wp14:editId="5EF554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6F1C2" id="Text Box 118" o:spid="_x0000_s1110" type="#_x0000_t202" style="position:absolute;left:0;text-align:left;margin-left:4.9pt;margin-top:5.2pt;width:38.25pt;height:49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4C6E8F4" wp14:editId="5DE3939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476250" cy="571500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E8F4" id="Text Box 119" o:spid="_x0000_s1111" type="#_x0000_t202" style="position:absolute;left:0;text-align:left;margin-left:3.4pt;margin-top:8.2pt;width:37.5pt;height: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14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D721236" wp14:editId="6C3157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466725" cy="571500"/>
                      <wp:effectExtent l="0" t="0" r="9525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1236" id="Text Box 121" o:spid="_x0000_s1112" type="#_x0000_t202" style="position:absolute;left:0;text-align:left;margin-left:3pt;margin-top:7.15pt;width:36.75pt;height:4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V/RgIAAIQ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BF64741" wp14:editId="7218515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81280</wp:posOffset>
                      </wp:positionV>
                      <wp:extent cx="552450" cy="571500"/>
                      <wp:effectExtent l="0" t="0" r="0" b="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4741" id="Text Box 123" o:spid="_x0000_s1113" type="#_x0000_t202" style="position:absolute;left:0;text-align:left;margin-left:3.4pt;margin-top:6.4pt;width:43.5pt;height:4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9F66B4D" wp14:editId="6D7F2F0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109855</wp:posOffset>
                      </wp:positionV>
                      <wp:extent cx="400050" cy="581025"/>
                      <wp:effectExtent l="0" t="0" r="0" b="9525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6B4D" id="Text Box 124" o:spid="_x0000_s1114" type="#_x0000_t202" style="position:absolute;left:0;text-align:left;margin-left:7.9pt;margin-top:8.65pt;width:31.5pt;height:45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33C1960" wp14:editId="73A65F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119380</wp:posOffset>
                      </wp:positionV>
                      <wp:extent cx="466725" cy="581025"/>
                      <wp:effectExtent l="0" t="0" r="9525" b="9525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2850ED4" wp14:editId="659699BB">
                                        <wp:extent cx="601345" cy="558392"/>
                                        <wp:effectExtent l="0" t="0" r="8255" b="0"/>
                                        <wp:docPr id="132" name="Picture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1960" id="Text Box 125" o:spid="_x0000_s1115" type="#_x0000_t202" style="position:absolute;left:0;text-align:left;margin-left:3.4pt;margin-top:9.4pt;width:36.75pt;height:45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2850ED4" wp14:editId="659699BB">
                                  <wp:extent cx="601345" cy="558392"/>
                                  <wp:effectExtent l="0" t="0" r="8255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9F13DF" wp14:editId="01CA450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13DF" id="Text Box 126" o:spid="_x0000_s1116" type="#_x0000_t202" style="position:absolute;left:0;text-align:left;margin-left:6.4pt;margin-top:5.65pt;width:38.25pt;height:49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21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CE4945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4C269D6" wp14:editId="61632B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476250" cy="571500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69D6" id="Text Box 127" o:spid="_x0000_s1117" type="#_x0000_t202" style="position:absolute;left:0;text-align:left;margin-left:1.5pt;margin-top:7.6pt;width:37.5pt;height:4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47F47D6" wp14:editId="11F3B3D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66725" cy="571500"/>
                      <wp:effectExtent l="0" t="0" r="9525" b="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F47D6" id="Text Box 128" o:spid="_x0000_s1118" type="#_x0000_t202" style="position:absolute;left:0;text-align:left;margin-left:10.9pt;margin-top:6.1pt;width:36.75pt;height: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D45E896" wp14:editId="0DF89AE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552450" cy="57150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5E896" id="Text Box 129" o:spid="_x0000_s1119" type="#_x0000_t202" style="position:absolute;left:0;text-align:left;margin-left:-1.1pt;margin-top:6.85pt;width:43.5pt;height:4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55B9D03" wp14:editId="76A330B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400050" cy="581025"/>
                      <wp:effectExtent l="0" t="0" r="0" b="9525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9D03" id="Text Box 130" o:spid="_x0000_s1120" type="#_x0000_t202" style="position:absolute;left:0;text-align:left;margin-left:6.4pt;margin-top:7.6pt;width:31.5pt;height:45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9C340D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  <w:tr w:rsidR="009C340D" w:rsidRPr="00645C1F" w:rsidTr="00E37480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  <w:tblCaption w:val="Layout table"/>
      </w:tblPr>
      <w:tblGrid>
        <w:gridCol w:w="1458"/>
        <w:gridCol w:w="1620"/>
        <w:gridCol w:w="1620"/>
        <w:gridCol w:w="1710"/>
        <w:gridCol w:w="1620"/>
        <w:gridCol w:w="1530"/>
        <w:gridCol w:w="1458"/>
      </w:tblGrid>
      <w:tr w:rsidR="00084946" w:rsidRPr="0091764E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946" w:rsidRDefault="00084946" w:rsidP="00084946">
            <w:pPr>
              <w:rPr>
                <w:rFonts w:ascii="Kristen ITC" w:hAnsi="Kristen ITC" w:cs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946" w:rsidRPr="0091764E" w:rsidRDefault="00084946" w:rsidP="00084946">
            <w:pPr>
              <w:jc w:val="center"/>
              <w:rPr>
                <w:rFonts w:ascii="Kristen ITC" w:hAnsi="Kristen ITC" w:cs="Verdana"/>
                <w:b/>
              </w:rPr>
            </w:pPr>
            <w:r w:rsidRPr="0091764E">
              <w:rPr>
                <w:rFonts w:ascii="Kristen ITC" w:hAnsi="Kristen ITC" w:cs="Verdana"/>
                <w:b/>
              </w:rPr>
              <w:t>F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Gonzalez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Turner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Caldwell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Williford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Caldwell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Williford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Gonzalez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Turner</w:t>
            </w:r>
          </w:p>
        </w:tc>
      </w:tr>
      <w:tr w:rsidR="00A45592" w:rsidRPr="00050A59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Gonzalez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Turner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Caldwell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Williford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</w:tc>
      </w:tr>
      <w:tr w:rsidR="00A45592" w:rsidRPr="009C7456" w:rsidTr="00E374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407044" w:rsidRDefault="00A45592" w:rsidP="00A45592">
            <w:pPr>
              <w:rPr>
                <w:rFonts w:ascii="Kristen ITC" w:hAnsi="Kristen ITC" w:cs="Verdana"/>
                <w:b/>
                <w:sz w:val="20"/>
                <w:szCs w:val="20"/>
              </w:rPr>
            </w:pPr>
            <w:r>
              <w:rPr>
                <w:rFonts w:ascii="Kristen ITC" w:hAnsi="Kristen ITC" w:cs="Verdana"/>
                <w:b/>
                <w:sz w:val="20"/>
                <w:szCs w:val="20"/>
              </w:rPr>
              <w:t>P.E.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Turner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Williford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Caldwell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Gonzalez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Turner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Williford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Caldwell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Gonzalez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Austin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Turner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Williford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Rudd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Caldwell</w:t>
            </w:r>
          </w:p>
          <w:p w:rsidR="00A45592" w:rsidRPr="00050A59" w:rsidRDefault="00A45592" w:rsidP="00A45592">
            <w:pPr>
              <w:jc w:val="center"/>
              <w:rPr>
                <w:rFonts w:ascii="MV Boli" w:hAnsi="MV Boli" w:cs="MV Boli"/>
                <w:b/>
              </w:rPr>
            </w:pPr>
            <w:r w:rsidRPr="00050A59">
              <w:rPr>
                <w:rFonts w:ascii="MV Boli" w:hAnsi="MV Boli" w:cs="MV Boli"/>
                <w:b/>
              </w:rPr>
              <w:t>Gonzalez</w:t>
            </w:r>
          </w:p>
        </w:tc>
      </w:tr>
    </w:tbl>
    <w:p w:rsidR="00084946" w:rsidRDefault="00084946" w:rsidP="00DE5F15">
      <w:pPr>
        <w:pStyle w:val="NoSpacing"/>
      </w:pPr>
    </w:p>
    <w:p w:rsidR="00AC5F91" w:rsidRDefault="00AC5F91" w:rsidP="00DE5F15">
      <w:pPr>
        <w:pStyle w:val="NoSpacing"/>
      </w:pPr>
    </w:p>
    <w:p w:rsidR="00AC5F91" w:rsidRDefault="00AC5F91" w:rsidP="00AC5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20808C" wp14:editId="74F05E96">
                <wp:simplePos x="0" y="0"/>
                <wp:positionH relativeFrom="column">
                  <wp:posOffset>0</wp:posOffset>
                </wp:positionH>
                <wp:positionV relativeFrom="paragraph">
                  <wp:posOffset>-21590</wp:posOffset>
                </wp:positionV>
                <wp:extent cx="6515100" cy="882502"/>
                <wp:effectExtent l="0" t="0" r="1905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25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80" w:rsidRPr="004304F8" w:rsidRDefault="00EB2619" w:rsidP="00AC5F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="00E37480" w:rsidRPr="004304F8">
                              <w:rPr>
                                <w:rFonts w:ascii="Bradley Hand ITC" w:hAnsi="Bradley Hand ITC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0808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126" type="#_x0000_t202" style="position:absolute;margin-left:0;margin-top:-1.7pt;width:513pt;height:69.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" fillcolor="#9697c2 [1940]" strokeweight=".5pt">
                <v:textbox>
                  <w:txbxContent>
                    <w:p w:rsidR="00E37480" w:rsidRPr="004304F8" w:rsidRDefault="00EB2619" w:rsidP="00AC5F9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September</w:t>
                      </w:r>
                      <w:bookmarkStart w:id="1" w:name="_GoBack"/>
                      <w:bookmarkEnd w:id="1"/>
                      <w:r w:rsidR="00E37480" w:rsidRPr="004304F8">
                        <w:rPr>
                          <w:rFonts w:ascii="Bradley Hand ITC" w:hAnsi="Bradley Hand ITC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C5F91" w:rsidRDefault="00AC5F91" w:rsidP="00AC5F91"/>
    <w:p w:rsidR="00AC5F91" w:rsidRDefault="00AC5F91" w:rsidP="00AC5F91"/>
    <w:p w:rsidR="00AC5F91" w:rsidRDefault="00AC5F91" w:rsidP="00AC5F91"/>
    <w:p w:rsidR="00AC5F91" w:rsidRDefault="00AC5F91" w:rsidP="00AC5F91"/>
    <w:p w:rsidR="00AC5F91" w:rsidRPr="00AD6026" w:rsidRDefault="00AC5F91" w:rsidP="00AC5F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Enrichment Schedule</w:t>
      </w:r>
      <w:r w:rsidRPr="0048051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AC5F91" w:rsidRDefault="00AC5F91" w:rsidP="00AC5F91">
      <w:pPr>
        <w:jc w:val="center"/>
      </w:pPr>
      <w:r>
        <w:rPr>
          <w:noProof/>
        </w:rPr>
        <w:drawing>
          <wp:inline distT="0" distB="0" distL="0" distR="0" wp14:anchorId="2D36E41F" wp14:editId="2DDA4D2F">
            <wp:extent cx="5073270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T7512C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AC5F91" w:rsidTr="00E37480">
        <w:trPr>
          <w:trHeight w:hRule="exact" w:val="99"/>
        </w:trPr>
        <w:tc>
          <w:tcPr>
            <w:tcW w:w="10914" w:type="dxa"/>
          </w:tcPr>
          <w:p w:rsidR="00AC5F91" w:rsidRDefault="00AC5F91" w:rsidP="00E37480">
            <w:pPr>
              <w:jc w:val="center"/>
            </w:pPr>
          </w:p>
          <w:p w:rsidR="00AC5F91" w:rsidRPr="00645C1F" w:rsidRDefault="00AC5F91" w:rsidP="00E37480"/>
          <w:p w:rsidR="00AC5F91" w:rsidRDefault="00AC5F91" w:rsidP="00E37480"/>
          <w:p w:rsidR="00AC5F91" w:rsidRPr="00645C1F" w:rsidRDefault="00AC5F91" w:rsidP="00E37480">
            <w:pPr>
              <w:tabs>
                <w:tab w:val="left" w:pos="1500"/>
              </w:tabs>
            </w:pPr>
            <w:r>
              <w:tab/>
            </w:r>
          </w:p>
        </w:tc>
      </w:tr>
    </w:tbl>
    <w:tbl>
      <w:tblPr>
        <w:tblStyle w:val="TableCalendar"/>
        <w:tblW w:w="4294" w:type="pct"/>
        <w:jc w:val="center"/>
        <w:tblLook w:val="0420" w:firstRow="1" w:lastRow="0" w:firstColumn="0" w:lastColumn="0" w:noHBand="0" w:noVBand="1"/>
        <w:tblCaption w:val="Layout table"/>
      </w:tblPr>
      <w:tblGrid>
        <w:gridCol w:w="1882"/>
        <w:gridCol w:w="1710"/>
        <w:gridCol w:w="1800"/>
        <w:gridCol w:w="1980"/>
        <w:gridCol w:w="1889"/>
      </w:tblGrid>
      <w:tr w:rsidR="00AC5F91" w:rsidTr="00E3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82" w:type="dxa"/>
            <w:tcBorders>
              <w:bottom w:val="nil"/>
            </w:tcBorders>
          </w:tcPr>
          <w:p w:rsidR="00AC5F91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536263540"/>
                <w:placeholder>
                  <w:docPart w:val="00C463BC2378407FB4EB1BABBC789B18"/>
                </w:placeholder>
                <w:temporary/>
                <w:showingPlcHdr/>
                <w15:appearance w15:val="hidden"/>
              </w:sdtPr>
              <w:sdtEndPr/>
              <w:sdtContent>
                <w:r w:rsidR="00AC5F91" w:rsidRPr="00645C1F">
                  <w:rPr>
                    <w:sz w:val="28"/>
                  </w:rPr>
                  <w:t>Monday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:rsidR="00AC5F91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1274466657"/>
                <w:placeholder>
                  <w:docPart w:val="CB94587B4EF34FFFA0DE204A282C8123"/>
                </w:placeholder>
                <w:temporary/>
                <w:showingPlcHdr/>
                <w15:appearance w15:val="hidden"/>
              </w:sdtPr>
              <w:sdtEndPr/>
              <w:sdtContent>
                <w:r w:rsidR="00AC5F91" w:rsidRPr="00645C1F">
                  <w:rPr>
                    <w:sz w:val="28"/>
                  </w:rPr>
                  <w:t>Tuesday</w:t>
                </w:r>
              </w:sdtContent>
            </w:sdt>
          </w:p>
        </w:tc>
        <w:tc>
          <w:tcPr>
            <w:tcW w:w="1800" w:type="dxa"/>
            <w:tcBorders>
              <w:bottom w:val="nil"/>
            </w:tcBorders>
          </w:tcPr>
          <w:p w:rsidR="00AC5F91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-348333335"/>
                <w:placeholder>
                  <w:docPart w:val="F22A30C2193E45988BBF05DE3F6B7239"/>
                </w:placeholder>
                <w:temporary/>
                <w:showingPlcHdr/>
                <w15:appearance w15:val="hidden"/>
              </w:sdtPr>
              <w:sdtEndPr/>
              <w:sdtContent>
                <w:r w:rsidR="00AC5F91" w:rsidRPr="00645C1F">
                  <w:rPr>
                    <w:sz w:val="28"/>
                  </w:rPr>
                  <w:t>Wednesday</w:t>
                </w:r>
              </w:sdtContent>
            </w:sdt>
          </w:p>
        </w:tc>
        <w:tc>
          <w:tcPr>
            <w:tcW w:w="1980" w:type="dxa"/>
            <w:tcBorders>
              <w:bottom w:val="nil"/>
            </w:tcBorders>
          </w:tcPr>
          <w:p w:rsidR="00AC5F91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2038150895"/>
                <w:placeholder>
                  <w:docPart w:val="2C2C6BB752014F15967D5F654C76DC1C"/>
                </w:placeholder>
                <w:temporary/>
                <w:showingPlcHdr/>
                <w15:appearance w15:val="hidden"/>
              </w:sdtPr>
              <w:sdtEndPr/>
              <w:sdtContent>
                <w:r w:rsidR="00AC5F91" w:rsidRPr="00645C1F">
                  <w:rPr>
                    <w:sz w:val="28"/>
                  </w:rPr>
                  <w:t>Thursday</w:t>
                </w:r>
              </w:sdtContent>
            </w:sdt>
          </w:p>
        </w:tc>
        <w:tc>
          <w:tcPr>
            <w:tcW w:w="1889" w:type="dxa"/>
            <w:tcBorders>
              <w:bottom w:val="nil"/>
            </w:tcBorders>
          </w:tcPr>
          <w:p w:rsidR="00AC5F91" w:rsidRPr="00645C1F" w:rsidRDefault="0034137C" w:rsidP="00E37480">
            <w:pPr>
              <w:pStyle w:val="Days"/>
              <w:rPr>
                <w:sz w:val="28"/>
              </w:rPr>
            </w:pPr>
            <w:sdt>
              <w:sdtPr>
                <w:rPr>
                  <w:sz w:val="28"/>
                </w:rPr>
                <w:id w:val="1227879646"/>
                <w:placeholder>
                  <w:docPart w:val="787837971200424297C02C9F6A7C2A9C"/>
                </w:placeholder>
                <w:temporary/>
                <w:showingPlcHdr/>
                <w15:appearance w15:val="hidden"/>
              </w:sdtPr>
              <w:sdtEndPr/>
              <w:sdtContent>
                <w:r w:rsidR="00AC5F91" w:rsidRPr="00645C1F">
                  <w:rPr>
                    <w:sz w:val="28"/>
                  </w:rPr>
                  <w:t>Friday</w:t>
                </w:r>
              </w:sdtContent>
            </w:sdt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"Monday"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E6D0CF" wp14:editId="0DE54C6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78105</wp:posOffset>
                      </wp:positionV>
                      <wp:extent cx="485775" cy="628650"/>
                      <wp:effectExtent l="0" t="0" r="9525" b="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D0CF" id="Text Box 253" o:spid="_x0000_s1122" type="#_x0000_t202" style="position:absolute;left:0;text-align:left;margin-left:12.75pt;margin-top:6.15pt;width:38.25pt;height:49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MonthStart \@ dddd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sz w:val="28"/>
              </w:rPr>
              <w:instrText>Wednesday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"Tuesday" 1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 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&lt;&gt; 0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=B2+1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0B1A00E" wp14:editId="295604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125730</wp:posOffset>
                      </wp:positionV>
                      <wp:extent cx="476250" cy="57150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1A00E" id="Text Box 254" o:spid="_x0000_s1123" type="#_x0000_t202" style="position:absolute;left:0;text-align:left;margin-left:5.25pt;margin-top:9.9pt;width:37.5pt;height: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3ED791E" wp14:editId="284C4F6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466725" cy="571500"/>
                      <wp:effectExtent l="0" t="0" r="9525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8A03AA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D791E" id="Text Box 255" o:spid="_x0000_s1124" type="#_x0000_t202" style="position:absolute;left:0;text-align:left;margin-left:8.25pt;margin-top:9.9pt;width:36.75pt;height: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ahRwIAAIQ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" fillcolor="white [3201]" stroked="f" strokeweight=".5pt">
                      <v:textbox>
                        <w:txbxContent>
                          <w:p w:rsidR="009C340D" w:rsidRPr="00880891" w:rsidRDefault="00C0413C" w:rsidP="008A03AA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6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28E5A7D" wp14:editId="7A3238D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97155</wp:posOffset>
                      </wp:positionV>
                      <wp:extent cx="552450" cy="571500"/>
                      <wp:effectExtent l="0" t="0" r="0" b="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340D" w:rsidRPr="00880891" w:rsidRDefault="00C0413C" w:rsidP="004304F8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E5A7D" id="Text Box 256" o:spid="_x0000_s1125" type="#_x0000_t202" style="position:absolute;left:0;text-align:left;margin-left:-.75pt;margin-top:7.65pt;width:43.5pt;height: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" fillcolor="white [3201]" stroked="f" strokeweight=".5pt">
                      <v:textbox>
                        <w:txbxContent>
                          <w:p w:rsidR="009C340D" w:rsidRPr="00880891" w:rsidRDefault="00C0413C" w:rsidP="004304F8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7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A7949" w:rsidRDefault="00BA7949" w:rsidP="00BA7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SCHOOL-WIDE</w:t>
            </w:r>
          </w:p>
          <w:p w:rsidR="00CE4945" w:rsidRPr="00645C1F" w:rsidRDefault="00BA7949" w:rsidP="00BA7949">
            <w:pPr>
              <w:jc w:val="center"/>
              <w:rPr>
                <w:sz w:val="28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2320422" wp14:editId="73D54B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52450" cy="571500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20422" id="Text Box 133" o:spid="_x0000_s1126" type="#_x0000_t202" style="position:absolute;left:0;text-align:left;margin-left:3pt;margin-top:5.95pt;width:43.5pt;height:4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8C78520" wp14:editId="794AF30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94615</wp:posOffset>
                      </wp:positionV>
                      <wp:extent cx="400050" cy="581025"/>
                      <wp:effectExtent l="0" t="0" r="0" b="952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8520" id="Text Box 134" o:spid="_x0000_s1127" type="#_x0000_t202" style="position:absolute;left:0;text-align:left;margin-left:5.65pt;margin-top:7.45pt;width:31.5pt;height:45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B59CADA" wp14:editId="4EC7E45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466725" cy="581025"/>
                      <wp:effectExtent l="0" t="0" r="9525" b="952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074BD763" wp14:editId="039292D6">
                                        <wp:extent cx="601345" cy="558392"/>
                                        <wp:effectExtent l="0" t="0" r="8255" b="0"/>
                                        <wp:docPr id="171" name="Picture 1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CADA" id="Text Box 135" o:spid="_x0000_s1128" type="#_x0000_t202" style="position:absolute;left:0;text-align:left;margin-left:8.65pt;margin-top:8.95pt;width:36.75pt;height:45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4BD763" wp14:editId="039292D6">
                                  <wp:extent cx="601345" cy="558392"/>
                                  <wp:effectExtent l="0" t="0" r="8255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58F9A98" wp14:editId="512AB3E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485775" cy="628650"/>
                      <wp:effectExtent l="0" t="0" r="9525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9A98" id="Text Box 158" o:spid="_x0000_s1129" type="#_x0000_t202" style="position:absolute;left:0;text-align:left;margin-left:4.9pt;margin-top:5.2pt;width:38.25pt;height:4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E437F79" wp14:editId="2E7E42C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476250" cy="571500"/>
                      <wp:effectExtent l="0" t="0" r="0" b="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37F79" id="Text Box 161" o:spid="_x0000_s1130" type="#_x0000_t202" style="position:absolute;left:0;text-align:left;margin-left:3.4pt;margin-top:8.2pt;width:37.5pt;height: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14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66FB8C1" wp14:editId="670FC00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90805</wp:posOffset>
                      </wp:positionV>
                      <wp:extent cx="466725" cy="571500"/>
                      <wp:effectExtent l="0" t="0" r="9525" b="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B8C1" id="Text Box 162" o:spid="_x0000_s1131" type="#_x0000_t202" style="position:absolute;left:0;text-align:left;margin-left:3pt;margin-top:7.15pt;width:36.75pt;height:4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245E07F" wp14:editId="2DC244D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81280</wp:posOffset>
                      </wp:positionV>
                      <wp:extent cx="552450" cy="571500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E07F" id="Text Box 163" o:spid="_x0000_s1132" type="#_x0000_t202" style="position:absolute;left:0;text-align:left;margin-left:3.4pt;margin-top:6.4pt;width:43.5pt;height: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0D72095" wp14:editId="2809A40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109855</wp:posOffset>
                      </wp:positionV>
                      <wp:extent cx="400050" cy="581025"/>
                      <wp:effectExtent l="0" t="0" r="0" b="9525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2095" id="Text Box 164" o:spid="_x0000_s1133" type="#_x0000_t202" style="position:absolute;left:0;text-align:left;margin-left:7.9pt;margin-top:8.65pt;width:31.5pt;height:45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4E5BD31" wp14:editId="4C97B9D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119380</wp:posOffset>
                      </wp:positionV>
                      <wp:extent cx="466725" cy="581025"/>
                      <wp:effectExtent l="0" t="0" r="9525" b="952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4304F8" w:rsidRDefault="00CE4945" w:rsidP="00E37480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4304F8">
                                    <w:rPr>
                                      <w:noProof/>
                                      <w:color w:val="565895" w:themeColor="accent1"/>
                                      <w:sz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66DC4001" wp14:editId="2A905C14">
                                        <wp:extent cx="601345" cy="558392"/>
                                        <wp:effectExtent l="0" t="0" r="8255" b="0"/>
                                        <wp:docPr id="172" name="Picture 1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45" cy="55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BD31" id="Text Box 165" o:spid="_x0000_s1134" type="#_x0000_t202" style="position:absolute;left:0;text-align:left;margin-left:3.4pt;margin-top:9.4pt;width:36.75pt;height:45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4304F8" w:rsidRDefault="00CE4945" w:rsidP="00E37480">
                            <w:pPr>
                              <w:jc w:val="center"/>
                              <w:rPr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304F8">
                              <w:rPr>
                                <w:noProof/>
                                <w:color w:val="56589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6DC4001" wp14:editId="2A905C14">
                                  <wp:extent cx="601345" cy="558392"/>
                                  <wp:effectExtent l="0" t="0" r="8255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58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3C08FE4" wp14:editId="3D5D1F8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71755</wp:posOffset>
                      </wp:positionV>
                      <wp:extent cx="485775" cy="628650"/>
                      <wp:effectExtent l="0" t="0" r="9525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8FE4" id="Text Box 166" o:spid="_x0000_s1135" type="#_x0000_t202" style="position:absolute;left:0;text-align:left;margin-left:6.4pt;margin-top:5.65pt;width:38.25pt;height:4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21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CE4945" w:rsidRDefault="00CE4945" w:rsidP="00CE4945">
            <w:pPr>
              <w:rPr>
                <w:sz w:val="28"/>
              </w:rPr>
            </w:pPr>
          </w:p>
        </w:tc>
      </w:tr>
      <w:tr w:rsidR="00CE4945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A55B9C9" wp14:editId="75C533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96520</wp:posOffset>
                      </wp:positionV>
                      <wp:extent cx="476250" cy="57150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5B9C9" id="Text Box 167" o:spid="_x0000_s1136" type="#_x0000_t202" style="position:absolute;left:0;text-align:left;margin-left:1.5pt;margin-top:7.6pt;width:37.5pt;height: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951D906" wp14:editId="43FF968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66725" cy="571500"/>
                      <wp:effectExtent l="0" t="0" r="9525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D906" id="Text Box 168" o:spid="_x0000_s1137" type="#_x0000_t202" style="position:absolute;left:0;text-align:left;margin-left:10.9pt;margin-top:6.1pt;width:36.75pt;height:4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25</w:t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3E2FE7" wp14:editId="4FC0849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86995</wp:posOffset>
                      </wp:positionV>
                      <wp:extent cx="552450" cy="5715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E2FE7" id="Text Box 169" o:spid="_x0000_s1138" type="#_x0000_t202" style="position:absolute;left:0;text-align:left;margin-left:-1.1pt;margin-top:6.85pt;width:43.5pt;height: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heRQIAAIU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7AC50C1" wp14:editId="18A2CE2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96520</wp:posOffset>
                      </wp:positionV>
                      <wp:extent cx="400050" cy="581025"/>
                      <wp:effectExtent l="0" t="0" r="0" b="952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4945" w:rsidRPr="00880891" w:rsidRDefault="00CE4945" w:rsidP="00CE4945">
                                  <w:pPr>
                                    <w:jc w:val="center"/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0891">
                                    <w:rPr>
                                      <w:color w:val="565895" w:themeColor="accent1"/>
                                      <w:sz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50C1" id="Text Box 170" o:spid="_x0000_s1139" type="#_x0000_t202" style="position:absolute;left:0;text-align:left;margin-left:6.4pt;margin-top:7.6pt;width:31.5pt;height:4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" fillcolor="white [3201]" stroked="f" strokeweight=".5pt">
                      <v:textbox>
                        <w:txbxContent>
                          <w:p w:rsidR="00CE4945" w:rsidRPr="00880891" w:rsidRDefault="00CE4945" w:rsidP="00CE4945">
                            <w:pPr>
                              <w:jc w:val="center"/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891">
                              <w:rPr>
                                <w:color w:val="56589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27</w:t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</w:tcPr>
          <w:p w:rsidR="00CE4945" w:rsidRPr="00645C1F" w:rsidRDefault="00CE4945" w:rsidP="00CE4945">
            <w:pPr>
              <w:pStyle w:val="Dates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4945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</w:tcPr>
          <w:p w:rsidR="00CE4945" w:rsidRPr="00645C1F" w:rsidRDefault="00CE4945" w:rsidP="00CE4945">
            <w:pPr>
              <w:rPr>
                <w:sz w:val="28"/>
              </w:rPr>
            </w:pPr>
            <w:r w:rsidRPr="00E32AA7">
              <w:rPr>
                <w:sz w:val="22"/>
              </w:rPr>
              <w:t>Student Holiday/ Teacher Workday</w:t>
            </w:r>
          </w:p>
        </w:tc>
      </w:tr>
      <w:tr w:rsidR="009C340D" w:rsidRPr="00645C1F" w:rsidTr="00E37480">
        <w:trPr>
          <w:jc w:val="center"/>
        </w:trPr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26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=A10+1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27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=B10+1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28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=C10+1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29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=D10+1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C340D" w:rsidRPr="00645C1F" w:rsidRDefault="009C340D" w:rsidP="009C340D">
            <w:pPr>
              <w:pStyle w:val="Dates"/>
              <w:rPr>
                <w:sz w:val="28"/>
              </w:rPr>
            </w:pP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</w:instrText>
            </w:r>
            <w:r w:rsidRPr="00645C1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= 0,""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IF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30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&lt;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DocVariable MonthEnd \@ d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 </w:instrText>
            </w:r>
            <w:r w:rsidRPr="00645C1F">
              <w:rPr>
                <w:sz w:val="28"/>
              </w:rPr>
              <w:fldChar w:fldCharType="begin"/>
            </w:r>
            <w:r w:rsidRPr="00645C1F">
              <w:rPr>
                <w:sz w:val="28"/>
              </w:rPr>
              <w:instrText xml:space="preserve"> =E10+1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instrText xml:space="preserve"> "" </w:instrText>
            </w:r>
            <w:r w:rsidRPr="00645C1F">
              <w:rPr>
                <w:sz w:val="28"/>
              </w:rPr>
              <w:fldChar w:fldCharType="separate"/>
            </w:r>
            <w:r w:rsidRPr="00645C1F">
              <w:rPr>
                <w:noProof/>
                <w:sz w:val="28"/>
              </w:rPr>
              <w:instrText>31</w:instrText>
            </w:r>
            <w:r w:rsidRPr="00645C1F">
              <w:rPr>
                <w:sz w:val="28"/>
              </w:rPr>
              <w:fldChar w:fldCharType="end"/>
            </w:r>
            <w:r w:rsidRPr="00645C1F">
              <w:rPr>
                <w:sz w:val="28"/>
              </w:rPr>
              <w:fldChar w:fldCharType="end"/>
            </w:r>
          </w:p>
        </w:tc>
      </w:tr>
      <w:tr w:rsidR="009C340D" w:rsidRPr="00645C1F" w:rsidTr="00E37480">
        <w:trPr>
          <w:trHeight w:hRule="exact" w:val="864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  <w:tr w:rsidR="009C340D" w:rsidRPr="00645C1F" w:rsidTr="00E37480">
        <w:trPr>
          <w:trHeight w:hRule="exact" w:val="168"/>
          <w:jc w:val="center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noProof/>
                <w:sz w:val="2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  <w:tc>
          <w:tcPr>
            <w:tcW w:w="188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C340D" w:rsidRPr="00645C1F" w:rsidRDefault="009C340D" w:rsidP="009C340D">
            <w:pPr>
              <w:rPr>
                <w:sz w:val="28"/>
              </w:rPr>
            </w:pPr>
          </w:p>
        </w:tc>
      </w:tr>
    </w:tbl>
    <w:p w:rsidR="00AC5F91" w:rsidRDefault="00AC5F91" w:rsidP="00DE5F15">
      <w:pPr>
        <w:pStyle w:val="NoSpacing"/>
      </w:pPr>
    </w:p>
    <w:sectPr w:rsidR="00AC5F91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7C" w:rsidRDefault="0034137C">
      <w:pPr>
        <w:spacing w:before="0" w:after="0"/>
      </w:pPr>
      <w:r>
        <w:separator/>
      </w:r>
    </w:p>
  </w:endnote>
  <w:endnote w:type="continuationSeparator" w:id="0">
    <w:p w:rsidR="0034137C" w:rsidRDefault="003413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7C" w:rsidRDefault="0034137C">
      <w:pPr>
        <w:spacing w:before="0" w:after="0"/>
      </w:pPr>
      <w:r>
        <w:separator/>
      </w:r>
    </w:p>
  </w:footnote>
  <w:footnote w:type="continuationSeparator" w:id="0">
    <w:p w:rsidR="0034137C" w:rsidRDefault="003413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A3359E"/>
    <w:rsid w:val="00084946"/>
    <w:rsid w:val="001259D0"/>
    <w:rsid w:val="0013323E"/>
    <w:rsid w:val="00133A18"/>
    <w:rsid w:val="001667BF"/>
    <w:rsid w:val="0016690B"/>
    <w:rsid w:val="001770B6"/>
    <w:rsid w:val="001850DE"/>
    <w:rsid w:val="001C44E3"/>
    <w:rsid w:val="002502E0"/>
    <w:rsid w:val="00292C6C"/>
    <w:rsid w:val="002D4BD8"/>
    <w:rsid w:val="0034137C"/>
    <w:rsid w:val="003520E9"/>
    <w:rsid w:val="00376FA8"/>
    <w:rsid w:val="0040727D"/>
    <w:rsid w:val="004304F8"/>
    <w:rsid w:val="00475FBF"/>
    <w:rsid w:val="0048652F"/>
    <w:rsid w:val="004876DA"/>
    <w:rsid w:val="004F3DE6"/>
    <w:rsid w:val="00542788"/>
    <w:rsid w:val="005753E7"/>
    <w:rsid w:val="005C69C3"/>
    <w:rsid w:val="006124B8"/>
    <w:rsid w:val="00626C1A"/>
    <w:rsid w:val="00645C1F"/>
    <w:rsid w:val="006E6E86"/>
    <w:rsid w:val="00712B17"/>
    <w:rsid w:val="00714034"/>
    <w:rsid w:val="00716395"/>
    <w:rsid w:val="00851A77"/>
    <w:rsid w:val="00861CBF"/>
    <w:rsid w:val="00880891"/>
    <w:rsid w:val="008971A6"/>
    <w:rsid w:val="008A03AA"/>
    <w:rsid w:val="008B03B0"/>
    <w:rsid w:val="008C5C58"/>
    <w:rsid w:val="008C68E5"/>
    <w:rsid w:val="008D443B"/>
    <w:rsid w:val="008E40FE"/>
    <w:rsid w:val="00937D08"/>
    <w:rsid w:val="009A64E7"/>
    <w:rsid w:val="009C340D"/>
    <w:rsid w:val="00A26793"/>
    <w:rsid w:val="00A3359E"/>
    <w:rsid w:val="00A45592"/>
    <w:rsid w:val="00A75C85"/>
    <w:rsid w:val="00AA513B"/>
    <w:rsid w:val="00AC5F91"/>
    <w:rsid w:val="00AD79DF"/>
    <w:rsid w:val="00B15458"/>
    <w:rsid w:val="00B716A0"/>
    <w:rsid w:val="00BA7949"/>
    <w:rsid w:val="00C0413C"/>
    <w:rsid w:val="00C11081"/>
    <w:rsid w:val="00C42CF9"/>
    <w:rsid w:val="00C80253"/>
    <w:rsid w:val="00C8028E"/>
    <w:rsid w:val="00C90003"/>
    <w:rsid w:val="00CE4945"/>
    <w:rsid w:val="00CF522E"/>
    <w:rsid w:val="00DB2D1E"/>
    <w:rsid w:val="00DE5F15"/>
    <w:rsid w:val="00E32AA7"/>
    <w:rsid w:val="00E37480"/>
    <w:rsid w:val="00E709C8"/>
    <w:rsid w:val="00EB0E8A"/>
    <w:rsid w:val="00EB2619"/>
    <w:rsid w:val="00F153FA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8C939"/>
  <w15:docId w15:val="{9D84407C-BF10-4E52-9075-6F09364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45C1F"/>
    <w:pPr>
      <w:spacing w:before="0" w:after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moreno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9C0C2D76446CE96753CEBC429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91ED-0F66-46B3-9B50-52C235A46870}"/>
      </w:docPartPr>
      <w:docPartBody>
        <w:p w:rsidR="004C09A3" w:rsidRDefault="00720DCD" w:rsidP="00720DCD">
          <w:pPr>
            <w:pStyle w:val="DC79C0C2D76446CE96753CEBC429A2A1"/>
          </w:pPr>
          <w:r>
            <w:t>Monday</w:t>
          </w:r>
        </w:p>
      </w:docPartBody>
    </w:docPart>
    <w:docPart>
      <w:docPartPr>
        <w:name w:val="15A68E3CE610410EBBBC6A0B911F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E485-62EB-44E5-B8D1-8DDE14EB2864}"/>
      </w:docPartPr>
      <w:docPartBody>
        <w:p w:rsidR="004C09A3" w:rsidRDefault="00720DCD" w:rsidP="00720DCD">
          <w:pPr>
            <w:pStyle w:val="15A68E3CE610410EBBBC6A0B911FEB87"/>
          </w:pPr>
          <w:r>
            <w:t>Tuesday</w:t>
          </w:r>
        </w:p>
      </w:docPartBody>
    </w:docPart>
    <w:docPart>
      <w:docPartPr>
        <w:name w:val="7A71C082170D4632BF68FBDDEE3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96AB-03CA-4DD1-9CC8-5667BDDF9083}"/>
      </w:docPartPr>
      <w:docPartBody>
        <w:p w:rsidR="004C09A3" w:rsidRDefault="00720DCD" w:rsidP="00720DCD">
          <w:pPr>
            <w:pStyle w:val="7A71C082170D4632BF68FBDDEE31B878"/>
          </w:pPr>
          <w:r>
            <w:t>Wednesday</w:t>
          </w:r>
        </w:p>
      </w:docPartBody>
    </w:docPart>
    <w:docPart>
      <w:docPartPr>
        <w:name w:val="790CCAE85D8E4531A1DB4EBCE423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9C35-3560-439E-A2FC-029E7D2D632F}"/>
      </w:docPartPr>
      <w:docPartBody>
        <w:p w:rsidR="004C09A3" w:rsidRDefault="00720DCD" w:rsidP="00720DCD">
          <w:pPr>
            <w:pStyle w:val="790CCAE85D8E4531A1DB4EBCE42357C6"/>
          </w:pPr>
          <w:r>
            <w:t>Thursday</w:t>
          </w:r>
        </w:p>
      </w:docPartBody>
    </w:docPart>
    <w:docPart>
      <w:docPartPr>
        <w:name w:val="D4835FD6686C4B90AB2DBECD3733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CABB-20B3-4A60-B16C-E1FF7F2C9B76}"/>
      </w:docPartPr>
      <w:docPartBody>
        <w:p w:rsidR="004C09A3" w:rsidRDefault="00720DCD" w:rsidP="00720DCD">
          <w:pPr>
            <w:pStyle w:val="D4835FD6686C4B90AB2DBECD37334FA4"/>
          </w:pPr>
          <w:r>
            <w:t>Friday</w:t>
          </w:r>
        </w:p>
      </w:docPartBody>
    </w:docPart>
    <w:docPart>
      <w:docPartPr>
        <w:name w:val="EEDBCB9F94D2406AB044F702C889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D448-D481-471F-AD14-0E5231E0FE9C}"/>
      </w:docPartPr>
      <w:docPartBody>
        <w:p w:rsidR="004C09A3" w:rsidRDefault="00720DCD" w:rsidP="00720DCD">
          <w:pPr>
            <w:pStyle w:val="EEDBCB9F94D2406AB044F702C8891748"/>
          </w:pPr>
          <w:r>
            <w:t>Monday</w:t>
          </w:r>
        </w:p>
      </w:docPartBody>
    </w:docPart>
    <w:docPart>
      <w:docPartPr>
        <w:name w:val="82C226E4156A475CB6DBE71F979B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42DE-8E17-4348-BD4E-4AE42D00A65D}"/>
      </w:docPartPr>
      <w:docPartBody>
        <w:p w:rsidR="004C09A3" w:rsidRDefault="00720DCD" w:rsidP="00720DCD">
          <w:pPr>
            <w:pStyle w:val="82C226E4156A475CB6DBE71F979B9BB8"/>
          </w:pPr>
          <w:r>
            <w:t>Tuesday</w:t>
          </w:r>
        </w:p>
      </w:docPartBody>
    </w:docPart>
    <w:docPart>
      <w:docPartPr>
        <w:name w:val="D9B864D764E449CFA21DD667ED57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82BD-B40A-4279-9F76-BBFA83258672}"/>
      </w:docPartPr>
      <w:docPartBody>
        <w:p w:rsidR="004C09A3" w:rsidRDefault="00720DCD" w:rsidP="00720DCD">
          <w:pPr>
            <w:pStyle w:val="D9B864D764E449CFA21DD667ED577B92"/>
          </w:pPr>
          <w:r>
            <w:t>Wednesday</w:t>
          </w:r>
        </w:p>
      </w:docPartBody>
    </w:docPart>
    <w:docPart>
      <w:docPartPr>
        <w:name w:val="594EB4B46B764AF1943EA60F7670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0A01-E5F7-4A0B-99E3-28A6C16D39E4}"/>
      </w:docPartPr>
      <w:docPartBody>
        <w:p w:rsidR="004C09A3" w:rsidRDefault="00720DCD" w:rsidP="00720DCD">
          <w:pPr>
            <w:pStyle w:val="594EB4B46B764AF1943EA60F7670D13F"/>
          </w:pPr>
          <w:r>
            <w:t>Thursday</w:t>
          </w:r>
        </w:p>
      </w:docPartBody>
    </w:docPart>
    <w:docPart>
      <w:docPartPr>
        <w:name w:val="B8DE1A1983D14E1F8374C255826D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AA5-E718-49E7-8466-8D4193FDB9FF}"/>
      </w:docPartPr>
      <w:docPartBody>
        <w:p w:rsidR="004C09A3" w:rsidRDefault="00720DCD" w:rsidP="00720DCD">
          <w:pPr>
            <w:pStyle w:val="B8DE1A1983D14E1F8374C255826D8754"/>
          </w:pPr>
          <w:r>
            <w:t>Friday</w:t>
          </w:r>
        </w:p>
      </w:docPartBody>
    </w:docPart>
    <w:docPart>
      <w:docPartPr>
        <w:name w:val="756BEF2FF08345BB815233278B8D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1D64-1D6C-4CBD-8F11-E002A1D6914C}"/>
      </w:docPartPr>
      <w:docPartBody>
        <w:p w:rsidR="004C09A3" w:rsidRDefault="00720DCD" w:rsidP="00720DCD">
          <w:pPr>
            <w:pStyle w:val="756BEF2FF08345BB815233278B8DF0E5"/>
          </w:pPr>
          <w:r>
            <w:t>Monday</w:t>
          </w:r>
        </w:p>
      </w:docPartBody>
    </w:docPart>
    <w:docPart>
      <w:docPartPr>
        <w:name w:val="065131B17E694FE0ADE8C0BCBA21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E109-80F5-4C0B-A479-788A3D55A4EB}"/>
      </w:docPartPr>
      <w:docPartBody>
        <w:p w:rsidR="004C09A3" w:rsidRDefault="00720DCD" w:rsidP="00720DCD">
          <w:pPr>
            <w:pStyle w:val="065131B17E694FE0ADE8C0BCBA21F5A5"/>
          </w:pPr>
          <w:r>
            <w:t>Tuesday</w:t>
          </w:r>
        </w:p>
      </w:docPartBody>
    </w:docPart>
    <w:docPart>
      <w:docPartPr>
        <w:name w:val="1DBFF263F0714A4486F4484E744F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A157-F193-4C45-9BEF-534A8D5E296C}"/>
      </w:docPartPr>
      <w:docPartBody>
        <w:p w:rsidR="004C09A3" w:rsidRDefault="00720DCD" w:rsidP="00720DCD">
          <w:pPr>
            <w:pStyle w:val="1DBFF263F0714A4486F4484E744F3A76"/>
          </w:pPr>
          <w:r>
            <w:t>Wednesday</w:t>
          </w:r>
        </w:p>
      </w:docPartBody>
    </w:docPart>
    <w:docPart>
      <w:docPartPr>
        <w:name w:val="A1F652983A974EB48A94D8AEC7E3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37F9-70B8-4971-97D8-AE5DB5C66CBF}"/>
      </w:docPartPr>
      <w:docPartBody>
        <w:p w:rsidR="004C09A3" w:rsidRDefault="00720DCD" w:rsidP="00720DCD">
          <w:pPr>
            <w:pStyle w:val="A1F652983A974EB48A94D8AEC7E3E1FC"/>
          </w:pPr>
          <w:r>
            <w:t>Thursday</w:t>
          </w:r>
        </w:p>
      </w:docPartBody>
    </w:docPart>
    <w:docPart>
      <w:docPartPr>
        <w:name w:val="3F1E87EC312D4543835BB87FD1AE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9630-701F-48F1-8045-CDAC2468C954}"/>
      </w:docPartPr>
      <w:docPartBody>
        <w:p w:rsidR="004C09A3" w:rsidRDefault="00720DCD" w:rsidP="00720DCD">
          <w:pPr>
            <w:pStyle w:val="3F1E87EC312D4543835BB87FD1AED921"/>
          </w:pPr>
          <w:r>
            <w:t>Friday</w:t>
          </w:r>
        </w:p>
      </w:docPartBody>
    </w:docPart>
    <w:docPart>
      <w:docPartPr>
        <w:name w:val="7BADF3B0AF2E44BC854BA2739401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7D00-7D74-4B28-84C6-3A197EB0C143}"/>
      </w:docPartPr>
      <w:docPartBody>
        <w:p w:rsidR="004C09A3" w:rsidRDefault="00720DCD" w:rsidP="00720DCD">
          <w:pPr>
            <w:pStyle w:val="7BADF3B0AF2E44BC854BA273940169B6"/>
          </w:pPr>
          <w:r>
            <w:t>Monday</w:t>
          </w:r>
        </w:p>
      </w:docPartBody>
    </w:docPart>
    <w:docPart>
      <w:docPartPr>
        <w:name w:val="A72FDBD86B0A4CC589AB0FD2F99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03A-9C1A-4C0D-A4AC-2221E786683B}"/>
      </w:docPartPr>
      <w:docPartBody>
        <w:p w:rsidR="004C09A3" w:rsidRDefault="00720DCD" w:rsidP="00720DCD">
          <w:pPr>
            <w:pStyle w:val="A72FDBD86B0A4CC589AB0FD2F99015B9"/>
          </w:pPr>
          <w:r>
            <w:t>Tuesday</w:t>
          </w:r>
        </w:p>
      </w:docPartBody>
    </w:docPart>
    <w:docPart>
      <w:docPartPr>
        <w:name w:val="942AA2869F764C289E9830E04F30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6C5-5AFE-412A-9FB0-29689662AFA6}"/>
      </w:docPartPr>
      <w:docPartBody>
        <w:p w:rsidR="004C09A3" w:rsidRDefault="00720DCD" w:rsidP="00720DCD">
          <w:pPr>
            <w:pStyle w:val="942AA2869F764C289E9830E04F300267"/>
          </w:pPr>
          <w:r>
            <w:t>Wednesday</w:t>
          </w:r>
        </w:p>
      </w:docPartBody>
    </w:docPart>
    <w:docPart>
      <w:docPartPr>
        <w:name w:val="7EB69CDA86774FBCB9A2A2271C12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AB72-E5BF-4E67-B637-F968BC8D7F37}"/>
      </w:docPartPr>
      <w:docPartBody>
        <w:p w:rsidR="004C09A3" w:rsidRDefault="00720DCD" w:rsidP="00720DCD">
          <w:pPr>
            <w:pStyle w:val="7EB69CDA86774FBCB9A2A2271C124374"/>
          </w:pPr>
          <w:r>
            <w:t>Thursday</w:t>
          </w:r>
        </w:p>
      </w:docPartBody>
    </w:docPart>
    <w:docPart>
      <w:docPartPr>
        <w:name w:val="1D5A20A0961C4E7BB50A61711423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5F28-BACE-4122-BED7-3FBE9CB1634D}"/>
      </w:docPartPr>
      <w:docPartBody>
        <w:p w:rsidR="004C09A3" w:rsidRDefault="00720DCD" w:rsidP="00720DCD">
          <w:pPr>
            <w:pStyle w:val="1D5A20A0961C4E7BB50A61711423F62F"/>
          </w:pPr>
          <w:r>
            <w:t>Friday</w:t>
          </w:r>
        </w:p>
      </w:docPartBody>
    </w:docPart>
    <w:docPart>
      <w:docPartPr>
        <w:name w:val="518FA5B2ABE2400BB2BF0CE0EC14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AFC4-A583-4809-ACD7-D551C1D0F355}"/>
      </w:docPartPr>
      <w:docPartBody>
        <w:p w:rsidR="004C09A3" w:rsidRDefault="00720DCD" w:rsidP="00720DCD">
          <w:pPr>
            <w:pStyle w:val="518FA5B2ABE2400BB2BF0CE0EC14B0F0"/>
          </w:pPr>
          <w:r>
            <w:t>Monday</w:t>
          </w:r>
        </w:p>
      </w:docPartBody>
    </w:docPart>
    <w:docPart>
      <w:docPartPr>
        <w:name w:val="357F312DAB53482691F1B4B51295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0055-F0A9-41AE-AF59-BF36BA32E8CE}"/>
      </w:docPartPr>
      <w:docPartBody>
        <w:p w:rsidR="004C09A3" w:rsidRDefault="00720DCD" w:rsidP="00720DCD">
          <w:pPr>
            <w:pStyle w:val="357F312DAB53482691F1B4B51295D1DB"/>
          </w:pPr>
          <w:r>
            <w:t>Tuesday</w:t>
          </w:r>
        </w:p>
      </w:docPartBody>
    </w:docPart>
    <w:docPart>
      <w:docPartPr>
        <w:name w:val="64F0515785EB4109A2E080D08C4E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2DE7-25C5-4CB1-9856-53B7ED4FF90E}"/>
      </w:docPartPr>
      <w:docPartBody>
        <w:p w:rsidR="004C09A3" w:rsidRDefault="00720DCD" w:rsidP="00720DCD">
          <w:pPr>
            <w:pStyle w:val="64F0515785EB4109A2E080D08C4EF45C"/>
          </w:pPr>
          <w:r>
            <w:t>Wednesday</w:t>
          </w:r>
        </w:p>
      </w:docPartBody>
    </w:docPart>
    <w:docPart>
      <w:docPartPr>
        <w:name w:val="A23425108492485BB61427248E8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BC35-BE61-4444-BBE1-3E864BBC275B}"/>
      </w:docPartPr>
      <w:docPartBody>
        <w:p w:rsidR="004C09A3" w:rsidRDefault="00720DCD" w:rsidP="00720DCD">
          <w:pPr>
            <w:pStyle w:val="A23425108492485BB61427248E896C7D"/>
          </w:pPr>
          <w:r>
            <w:t>Thursday</w:t>
          </w:r>
        </w:p>
      </w:docPartBody>
    </w:docPart>
    <w:docPart>
      <w:docPartPr>
        <w:name w:val="8FE0B5E458AF4D3694958EEE2438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5CF-407F-48AB-90D9-383771D7F5A5}"/>
      </w:docPartPr>
      <w:docPartBody>
        <w:p w:rsidR="004C09A3" w:rsidRDefault="00720DCD" w:rsidP="00720DCD">
          <w:pPr>
            <w:pStyle w:val="8FE0B5E458AF4D3694958EEE24380AC1"/>
          </w:pPr>
          <w:r>
            <w:t>Friday</w:t>
          </w:r>
        </w:p>
      </w:docPartBody>
    </w:docPart>
    <w:docPart>
      <w:docPartPr>
        <w:name w:val="00C463BC2378407FB4EB1BABBC78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B994-B0B0-4346-9B2D-94D79ECB5CD7}"/>
      </w:docPartPr>
      <w:docPartBody>
        <w:p w:rsidR="00C31705" w:rsidRDefault="008F16F9" w:rsidP="008F16F9">
          <w:pPr>
            <w:pStyle w:val="00C463BC2378407FB4EB1BABBC789B18"/>
          </w:pPr>
          <w:r>
            <w:t>Monday</w:t>
          </w:r>
        </w:p>
      </w:docPartBody>
    </w:docPart>
    <w:docPart>
      <w:docPartPr>
        <w:name w:val="CB94587B4EF34FFFA0DE204A282C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6841-7459-4490-A1A4-015558F557AA}"/>
      </w:docPartPr>
      <w:docPartBody>
        <w:p w:rsidR="00C31705" w:rsidRDefault="008F16F9" w:rsidP="008F16F9">
          <w:pPr>
            <w:pStyle w:val="CB94587B4EF34FFFA0DE204A282C8123"/>
          </w:pPr>
          <w:r>
            <w:t>Tuesday</w:t>
          </w:r>
        </w:p>
      </w:docPartBody>
    </w:docPart>
    <w:docPart>
      <w:docPartPr>
        <w:name w:val="F22A30C2193E45988BBF05DE3F6B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415B-96E4-4825-81FD-D6C89BFA06EA}"/>
      </w:docPartPr>
      <w:docPartBody>
        <w:p w:rsidR="00C31705" w:rsidRDefault="008F16F9" w:rsidP="008F16F9">
          <w:pPr>
            <w:pStyle w:val="F22A30C2193E45988BBF05DE3F6B7239"/>
          </w:pPr>
          <w:r>
            <w:t>Wednesday</w:t>
          </w:r>
        </w:p>
      </w:docPartBody>
    </w:docPart>
    <w:docPart>
      <w:docPartPr>
        <w:name w:val="2C2C6BB752014F15967D5F654C76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16B4-010A-4A6C-A4BD-0720D6F820DF}"/>
      </w:docPartPr>
      <w:docPartBody>
        <w:p w:rsidR="00C31705" w:rsidRDefault="008F16F9" w:rsidP="008F16F9">
          <w:pPr>
            <w:pStyle w:val="2C2C6BB752014F15967D5F654C76DC1C"/>
          </w:pPr>
          <w:r>
            <w:t>Thursday</w:t>
          </w:r>
        </w:p>
      </w:docPartBody>
    </w:docPart>
    <w:docPart>
      <w:docPartPr>
        <w:name w:val="787837971200424297C02C9F6A7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6FF4-5504-4684-9D2D-8184AD5292F9}"/>
      </w:docPartPr>
      <w:docPartBody>
        <w:p w:rsidR="00C31705" w:rsidRDefault="008F16F9" w:rsidP="008F16F9">
          <w:pPr>
            <w:pStyle w:val="787837971200424297C02C9F6A7C2A9C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D"/>
    <w:rsid w:val="0010652B"/>
    <w:rsid w:val="003D6CFB"/>
    <w:rsid w:val="004C09A3"/>
    <w:rsid w:val="0070612D"/>
    <w:rsid w:val="00720DCD"/>
    <w:rsid w:val="00872AF0"/>
    <w:rsid w:val="008C28DD"/>
    <w:rsid w:val="008F16F9"/>
    <w:rsid w:val="00925D03"/>
    <w:rsid w:val="009E790D"/>
    <w:rsid w:val="00AA33D3"/>
    <w:rsid w:val="00AA5451"/>
    <w:rsid w:val="00C31705"/>
    <w:rsid w:val="00C43006"/>
    <w:rsid w:val="00C873C9"/>
    <w:rsid w:val="00F05E02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7FEFE08844E9EB94AD3AA624BAA23">
    <w:name w:val="9557FEFE08844E9EB94AD3AA624BAA23"/>
  </w:style>
  <w:style w:type="paragraph" w:customStyle="1" w:styleId="6B2D4160649B4EA9B10F9FC2479C5C2C">
    <w:name w:val="6B2D4160649B4EA9B10F9FC2479C5C2C"/>
  </w:style>
  <w:style w:type="paragraph" w:customStyle="1" w:styleId="21106E6D6FB840D6A735A6235B8D0B9F">
    <w:name w:val="21106E6D6FB840D6A735A6235B8D0B9F"/>
  </w:style>
  <w:style w:type="paragraph" w:customStyle="1" w:styleId="B1AFDBD321724E3EB4A95F0A6EDA382B">
    <w:name w:val="B1AFDBD321724E3EB4A95F0A6EDA382B"/>
  </w:style>
  <w:style w:type="paragraph" w:customStyle="1" w:styleId="1A7CBDB7A9E24D3786DFEE5DAB300F22">
    <w:name w:val="1A7CBDB7A9E24D3786DFEE5DAB300F22"/>
  </w:style>
  <w:style w:type="paragraph" w:customStyle="1" w:styleId="63CA3C529D494E53965C72B94DA13680">
    <w:name w:val="63CA3C529D494E53965C72B94DA13680"/>
  </w:style>
  <w:style w:type="paragraph" w:customStyle="1" w:styleId="58CE0C7DAE464BBEB690778B469E1E0D">
    <w:name w:val="58CE0C7DAE464BBEB690778B469E1E0D"/>
  </w:style>
  <w:style w:type="paragraph" w:customStyle="1" w:styleId="2475787C379E4D218AEB0E3ECA2AEFF3">
    <w:name w:val="2475787C379E4D218AEB0E3ECA2AEFF3"/>
  </w:style>
  <w:style w:type="paragraph" w:customStyle="1" w:styleId="9ED160C68B514BF1A770A79E5E0A5742">
    <w:name w:val="9ED160C68B514BF1A770A79E5E0A5742"/>
    <w:rsid w:val="00720DCD"/>
  </w:style>
  <w:style w:type="paragraph" w:customStyle="1" w:styleId="BC86F4BD273C493A9A741D8D3ED57848">
    <w:name w:val="BC86F4BD273C493A9A741D8D3ED57848"/>
    <w:rsid w:val="00720DCD"/>
  </w:style>
  <w:style w:type="paragraph" w:customStyle="1" w:styleId="71C0EE13758E49A0BEB007449A02D30E">
    <w:name w:val="71C0EE13758E49A0BEB007449A02D30E"/>
    <w:rsid w:val="00720DCD"/>
  </w:style>
  <w:style w:type="paragraph" w:customStyle="1" w:styleId="5FF1209DBF3C4E728746DA8A18C5B479">
    <w:name w:val="5FF1209DBF3C4E728746DA8A18C5B479"/>
    <w:rsid w:val="00720DCD"/>
  </w:style>
  <w:style w:type="paragraph" w:customStyle="1" w:styleId="A67F4081648940B5AB35FEEBC8ED0CBA">
    <w:name w:val="A67F4081648940B5AB35FEEBC8ED0CBA"/>
    <w:rsid w:val="00720DCD"/>
  </w:style>
  <w:style w:type="paragraph" w:customStyle="1" w:styleId="373FF016FB1841749AE9934E0D1C94EC">
    <w:name w:val="373FF016FB1841749AE9934E0D1C94EC"/>
    <w:rsid w:val="00720DCD"/>
  </w:style>
  <w:style w:type="paragraph" w:customStyle="1" w:styleId="DC79C0C2D76446CE96753CEBC429A2A1">
    <w:name w:val="DC79C0C2D76446CE96753CEBC429A2A1"/>
    <w:rsid w:val="00720DCD"/>
  </w:style>
  <w:style w:type="paragraph" w:customStyle="1" w:styleId="15A68E3CE610410EBBBC6A0B911FEB87">
    <w:name w:val="15A68E3CE610410EBBBC6A0B911FEB87"/>
    <w:rsid w:val="00720DCD"/>
  </w:style>
  <w:style w:type="paragraph" w:customStyle="1" w:styleId="7A71C082170D4632BF68FBDDEE31B878">
    <w:name w:val="7A71C082170D4632BF68FBDDEE31B878"/>
    <w:rsid w:val="00720DCD"/>
  </w:style>
  <w:style w:type="paragraph" w:customStyle="1" w:styleId="790CCAE85D8E4531A1DB4EBCE42357C6">
    <w:name w:val="790CCAE85D8E4531A1DB4EBCE42357C6"/>
    <w:rsid w:val="00720DCD"/>
  </w:style>
  <w:style w:type="paragraph" w:customStyle="1" w:styleId="D4835FD6686C4B90AB2DBECD37334FA4">
    <w:name w:val="D4835FD6686C4B90AB2DBECD37334FA4"/>
    <w:rsid w:val="00720DCD"/>
  </w:style>
  <w:style w:type="paragraph" w:customStyle="1" w:styleId="36F4DC3B7DE447C79CCF248284226D2C">
    <w:name w:val="36F4DC3B7DE447C79CCF248284226D2C"/>
    <w:rsid w:val="00720DCD"/>
  </w:style>
  <w:style w:type="paragraph" w:customStyle="1" w:styleId="99DECB923BAE4F56914B248B37FEDD62">
    <w:name w:val="99DECB923BAE4F56914B248B37FEDD62"/>
    <w:rsid w:val="00720DCD"/>
  </w:style>
  <w:style w:type="paragraph" w:customStyle="1" w:styleId="688B67FA81E24A51A139DDD6CFD519BD">
    <w:name w:val="688B67FA81E24A51A139DDD6CFD519BD"/>
    <w:rsid w:val="00720DCD"/>
  </w:style>
  <w:style w:type="paragraph" w:customStyle="1" w:styleId="425E666A4192498194FCF8DFB7BCD973">
    <w:name w:val="425E666A4192498194FCF8DFB7BCD973"/>
    <w:rsid w:val="00720DCD"/>
  </w:style>
  <w:style w:type="paragraph" w:customStyle="1" w:styleId="18D0B1330E874BECA251A51B261DF0F4">
    <w:name w:val="18D0B1330E874BECA251A51B261DF0F4"/>
    <w:rsid w:val="00720DCD"/>
  </w:style>
  <w:style w:type="paragraph" w:customStyle="1" w:styleId="81BEEB9909BF46B2BF53929D7707A0D7">
    <w:name w:val="81BEEB9909BF46B2BF53929D7707A0D7"/>
    <w:rsid w:val="00720DCD"/>
  </w:style>
  <w:style w:type="paragraph" w:customStyle="1" w:styleId="9DCE60E10A6645F7AD02E4A1F97077EF">
    <w:name w:val="9DCE60E10A6645F7AD02E4A1F97077EF"/>
    <w:rsid w:val="00720DCD"/>
  </w:style>
  <w:style w:type="paragraph" w:customStyle="1" w:styleId="40BBE4382399444E8707F7F2C887164A">
    <w:name w:val="40BBE4382399444E8707F7F2C887164A"/>
    <w:rsid w:val="00720DCD"/>
  </w:style>
  <w:style w:type="paragraph" w:customStyle="1" w:styleId="56026D2CC6EE4913B7AA9CDE51849F20">
    <w:name w:val="56026D2CC6EE4913B7AA9CDE51849F20"/>
    <w:rsid w:val="00720DCD"/>
  </w:style>
  <w:style w:type="paragraph" w:customStyle="1" w:styleId="0D98F460CEA841449CFE7C9CBFDCCBFB">
    <w:name w:val="0D98F460CEA841449CFE7C9CBFDCCBFB"/>
    <w:rsid w:val="00720DCD"/>
  </w:style>
  <w:style w:type="paragraph" w:customStyle="1" w:styleId="EEDBCB9F94D2406AB044F702C8891748">
    <w:name w:val="EEDBCB9F94D2406AB044F702C8891748"/>
    <w:rsid w:val="00720DCD"/>
  </w:style>
  <w:style w:type="paragraph" w:customStyle="1" w:styleId="82C226E4156A475CB6DBE71F979B9BB8">
    <w:name w:val="82C226E4156A475CB6DBE71F979B9BB8"/>
    <w:rsid w:val="00720DCD"/>
  </w:style>
  <w:style w:type="paragraph" w:customStyle="1" w:styleId="D9B864D764E449CFA21DD667ED577B92">
    <w:name w:val="D9B864D764E449CFA21DD667ED577B92"/>
    <w:rsid w:val="00720DCD"/>
  </w:style>
  <w:style w:type="paragraph" w:customStyle="1" w:styleId="594EB4B46B764AF1943EA60F7670D13F">
    <w:name w:val="594EB4B46B764AF1943EA60F7670D13F"/>
    <w:rsid w:val="00720DCD"/>
  </w:style>
  <w:style w:type="paragraph" w:customStyle="1" w:styleId="B8DE1A1983D14E1F8374C255826D8754">
    <w:name w:val="B8DE1A1983D14E1F8374C255826D8754"/>
    <w:rsid w:val="00720DCD"/>
  </w:style>
  <w:style w:type="paragraph" w:customStyle="1" w:styleId="756BEF2FF08345BB815233278B8DF0E5">
    <w:name w:val="756BEF2FF08345BB815233278B8DF0E5"/>
    <w:rsid w:val="00720DCD"/>
  </w:style>
  <w:style w:type="paragraph" w:customStyle="1" w:styleId="065131B17E694FE0ADE8C0BCBA21F5A5">
    <w:name w:val="065131B17E694FE0ADE8C0BCBA21F5A5"/>
    <w:rsid w:val="00720DCD"/>
  </w:style>
  <w:style w:type="paragraph" w:customStyle="1" w:styleId="1DBFF263F0714A4486F4484E744F3A76">
    <w:name w:val="1DBFF263F0714A4486F4484E744F3A76"/>
    <w:rsid w:val="00720DCD"/>
  </w:style>
  <w:style w:type="paragraph" w:customStyle="1" w:styleId="A1F652983A974EB48A94D8AEC7E3E1FC">
    <w:name w:val="A1F652983A974EB48A94D8AEC7E3E1FC"/>
    <w:rsid w:val="00720DCD"/>
  </w:style>
  <w:style w:type="paragraph" w:customStyle="1" w:styleId="3F1E87EC312D4543835BB87FD1AED921">
    <w:name w:val="3F1E87EC312D4543835BB87FD1AED921"/>
    <w:rsid w:val="00720DCD"/>
  </w:style>
  <w:style w:type="paragraph" w:customStyle="1" w:styleId="7BADF3B0AF2E44BC854BA273940169B6">
    <w:name w:val="7BADF3B0AF2E44BC854BA273940169B6"/>
    <w:rsid w:val="00720DCD"/>
  </w:style>
  <w:style w:type="paragraph" w:customStyle="1" w:styleId="A72FDBD86B0A4CC589AB0FD2F99015B9">
    <w:name w:val="A72FDBD86B0A4CC589AB0FD2F99015B9"/>
    <w:rsid w:val="00720DCD"/>
  </w:style>
  <w:style w:type="paragraph" w:customStyle="1" w:styleId="942AA2869F764C289E9830E04F300267">
    <w:name w:val="942AA2869F764C289E9830E04F300267"/>
    <w:rsid w:val="00720DCD"/>
  </w:style>
  <w:style w:type="paragraph" w:customStyle="1" w:styleId="7EB69CDA86774FBCB9A2A2271C124374">
    <w:name w:val="7EB69CDA86774FBCB9A2A2271C124374"/>
    <w:rsid w:val="00720DCD"/>
  </w:style>
  <w:style w:type="paragraph" w:customStyle="1" w:styleId="1D5A20A0961C4E7BB50A61711423F62F">
    <w:name w:val="1D5A20A0961C4E7BB50A61711423F62F"/>
    <w:rsid w:val="00720DCD"/>
  </w:style>
  <w:style w:type="paragraph" w:customStyle="1" w:styleId="518FA5B2ABE2400BB2BF0CE0EC14B0F0">
    <w:name w:val="518FA5B2ABE2400BB2BF0CE0EC14B0F0"/>
    <w:rsid w:val="00720DCD"/>
  </w:style>
  <w:style w:type="paragraph" w:customStyle="1" w:styleId="357F312DAB53482691F1B4B51295D1DB">
    <w:name w:val="357F312DAB53482691F1B4B51295D1DB"/>
    <w:rsid w:val="00720DCD"/>
  </w:style>
  <w:style w:type="paragraph" w:customStyle="1" w:styleId="64F0515785EB4109A2E080D08C4EF45C">
    <w:name w:val="64F0515785EB4109A2E080D08C4EF45C"/>
    <w:rsid w:val="00720DCD"/>
  </w:style>
  <w:style w:type="paragraph" w:customStyle="1" w:styleId="A23425108492485BB61427248E896C7D">
    <w:name w:val="A23425108492485BB61427248E896C7D"/>
    <w:rsid w:val="00720DCD"/>
  </w:style>
  <w:style w:type="paragraph" w:customStyle="1" w:styleId="8FE0B5E458AF4D3694958EEE24380AC1">
    <w:name w:val="8FE0B5E458AF4D3694958EEE24380AC1"/>
    <w:rsid w:val="00720DCD"/>
  </w:style>
  <w:style w:type="paragraph" w:customStyle="1" w:styleId="00C463BC2378407FB4EB1BABBC789B18">
    <w:name w:val="00C463BC2378407FB4EB1BABBC789B18"/>
    <w:rsid w:val="008F16F9"/>
  </w:style>
  <w:style w:type="paragraph" w:customStyle="1" w:styleId="CB94587B4EF34FFFA0DE204A282C8123">
    <w:name w:val="CB94587B4EF34FFFA0DE204A282C8123"/>
    <w:rsid w:val="008F16F9"/>
  </w:style>
  <w:style w:type="paragraph" w:customStyle="1" w:styleId="F22A30C2193E45988BBF05DE3F6B7239">
    <w:name w:val="F22A30C2193E45988BBF05DE3F6B7239"/>
    <w:rsid w:val="008F16F9"/>
  </w:style>
  <w:style w:type="paragraph" w:customStyle="1" w:styleId="2C2C6BB752014F15967D5F654C76DC1C">
    <w:name w:val="2C2C6BB752014F15967D5F654C76DC1C"/>
    <w:rsid w:val="008F16F9"/>
  </w:style>
  <w:style w:type="paragraph" w:customStyle="1" w:styleId="787837971200424297C02C9F6A7C2A9C">
    <w:name w:val="787837971200424297C02C9F6A7C2A9C"/>
    <w:rsid w:val="008F1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211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Moreno, Stephanie</cp:lastModifiedBy>
  <cp:revision>27</cp:revision>
  <cp:lastPrinted>2018-08-27T15:58:00Z</cp:lastPrinted>
  <dcterms:created xsi:type="dcterms:W3CDTF">2018-08-10T14:44:00Z</dcterms:created>
  <dcterms:modified xsi:type="dcterms:W3CDTF">2018-08-27T16:04:00Z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